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2D77" w14:textId="50F60A2B" w:rsidR="00E07938" w:rsidRPr="0085408D" w:rsidRDefault="00E07938" w:rsidP="00E07938">
      <w:pPr>
        <w:pStyle w:val="NormalWeb"/>
        <w:spacing w:before="0" w:beforeAutospacing="0" w:after="0" w:afterAutospacing="0"/>
        <w:rPr>
          <w:rFonts w:asciiTheme="minorHAnsi" w:eastAsiaTheme="minorHAnsi" w:hAnsiTheme="minorHAnsi" w:cstheme="minorHAnsi"/>
          <w:b/>
          <w:bCs/>
          <w:color w:val="000000"/>
          <w:sz w:val="22"/>
          <w:szCs w:val="22"/>
        </w:rPr>
      </w:pPr>
      <w:r w:rsidRPr="0085408D">
        <w:rPr>
          <w:rFonts w:asciiTheme="minorHAnsi" w:hAnsiTheme="minorHAnsi" w:cstheme="minorHAnsi"/>
          <w:b/>
          <w:bCs/>
          <w:color w:val="000000"/>
          <w:sz w:val="22"/>
          <w:szCs w:val="22"/>
        </w:rPr>
        <w:t xml:space="preserve">MEDIA RELEASE </w:t>
      </w:r>
      <w:r w:rsidRPr="0085408D">
        <w:rPr>
          <w:rFonts w:asciiTheme="minorHAnsi" w:hAnsiTheme="minorHAnsi" w:cstheme="minorHAnsi"/>
          <w:b/>
          <w:bCs/>
          <w:color w:val="000000"/>
          <w:sz w:val="22"/>
          <w:szCs w:val="22"/>
        </w:rPr>
        <w:br/>
      </w:r>
      <w:r w:rsidR="00687FEC">
        <w:rPr>
          <w:rFonts w:asciiTheme="minorHAnsi" w:hAnsiTheme="minorHAnsi" w:cstheme="minorHAnsi"/>
          <w:b/>
          <w:bCs/>
          <w:sz w:val="22"/>
          <w:szCs w:val="22"/>
        </w:rPr>
        <w:t>30</w:t>
      </w:r>
      <w:r w:rsidRPr="0085408D">
        <w:rPr>
          <w:rFonts w:asciiTheme="minorHAnsi" w:hAnsiTheme="minorHAnsi" w:cstheme="minorHAnsi"/>
          <w:b/>
          <w:bCs/>
          <w:sz w:val="22"/>
          <w:szCs w:val="22"/>
        </w:rPr>
        <w:t xml:space="preserve"> August </w:t>
      </w:r>
      <w:r w:rsidRPr="0085408D">
        <w:rPr>
          <w:rFonts w:asciiTheme="minorHAnsi" w:hAnsiTheme="minorHAnsi" w:cstheme="minorHAnsi"/>
          <w:b/>
          <w:bCs/>
          <w:color w:val="000000"/>
          <w:sz w:val="22"/>
          <w:szCs w:val="22"/>
        </w:rPr>
        <w:t>2021</w:t>
      </w:r>
    </w:p>
    <w:p w14:paraId="7859EB25" w14:textId="77777777" w:rsidR="00E07938" w:rsidRPr="00E07938" w:rsidRDefault="00E07938" w:rsidP="00E07938">
      <w:pPr>
        <w:pStyle w:val="NormalWeb"/>
        <w:spacing w:before="0" w:beforeAutospacing="0" w:after="0" w:afterAutospacing="0"/>
        <w:rPr>
          <w:rFonts w:asciiTheme="minorHAnsi" w:hAnsiTheme="minorHAnsi" w:cstheme="minorHAnsi"/>
        </w:rPr>
      </w:pPr>
    </w:p>
    <w:p w14:paraId="2C9EDE22" w14:textId="77777777" w:rsidR="00E07938" w:rsidRPr="00E07938" w:rsidRDefault="00E07938" w:rsidP="00E07938">
      <w:pPr>
        <w:jc w:val="center"/>
        <w:rPr>
          <w:rFonts w:asciiTheme="minorHAnsi" w:hAnsiTheme="minorHAnsi" w:cstheme="minorHAnsi"/>
          <w:b/>
          <w:bCs/>
          <w:color w:val="000000"/>
          <w:sz w:val="23"/>
          <w:szCs w:val="23"/>
          <w:shd w:val="clear" w:color="auto" w:fill="FFFFFF"/>
        </w:rPr>
      </w:pPr>
      <w:r w:rsidRPr="00E07938">
        <w:rPr>
          <w:rFonts w:asciiTheme="minorHAnsi" w:hAnsiTheme="minorHAnsi" w:cstheme="minorHAnsi"/>
          <w:b/>
          <w:bCs/>
          <w:color w:val="000000"/>
          <w:sz w:val="23"/>
          <w:szCs w:val="23"/>
          <w:shd w:val="clear" w:color="auto" w:fill="FFFFFF"/>
        </w:rPr>
        <w:t xml:space="preserve">GIVIT LAUNCHES SOUTHERN HIGHLANDS </w:t>
      </w:r>
      <w:r w:rsidRPr="00E07938">
        <w:rPr>
          <w:rFonts w:asciiTheme="minorHAnsi" w:hAnsiTheme="minorHAnsi" w:cstheme="minorHAnsi"/>
          <w:b/>
          <w:bCs/>
          <w:i/>
          <w:iCs/>
          <w:color w:val="000000"/>
          <w:sz w:val="23"/>
          <w:szCs w:val="23"/>
          <w:shd w:val="clear" w:color="auto" w:fill="FFFFFF"/>
        </w:rPr>
        <w:t>GIVE WHERE YOU LIVE</w:t>
      </w:r>
      <w:r w:rsidRPr="00E07938">
        <w:rPr>
          <w:rFonts w:asciiTheme="minorHAnsi" w:hAnsiTheme="minorHAnsi" w:cstheme="minorHAnsi"/>
          <w:b/>
          <w:bCs/>
          <w:color w:val="000000"/>
          <w:sz w:val="23"/>
          <w:szCs w:val="23"/>
          <w:shd w:val="clear" w:color="auto" w:fill="FFFFFF"/>
        </w:rPr>
        <w:t xml:space="preserve"> PROGRAM TO IMPROVE WELLBEING IN THE REGION</w:t>
      </w:r>
    </w:p>
    <w:p w14:paraId="65BC8335" w14:textId="0BDADE38" w:rsidR="00E07938" w:rsidRPr="00E07938" w:rsidRDefault="00E07938" w:rsidP="00E07938">
      <w:pPr>
        <w:pStyle w:val="NormalWeb"/>
        <w:rPr>
          <w:rFonts w:asciiTheme="minorHAnsi" w:hAnsiTheme="minorHAnsi" w:cstheme="minorHAnsi"/>
          <w:color w:val="000000"/>
          <w:sz w:val="21"/>
          <w:szCs w:val="21"/>
          <w:shd w:val="clear" w:color="auto" w:fill="FFFFFF"/>
        </w:rPr>
      </w:pPr>
      <w:r w:rsidRPr="00E07938">
        <w:rPr>
          <w:rFonts w:asciiTheme="minorHAnsi" w:hAnsiTheme="minorHAnsi" w:cstheme="minorHAnsi"/>
          <w:color w:val="000000"/>
          <w:sz w:val="21"/>
          <w:szCs w:val="21"/>
          <w:shd w:val="clear" w:color="auto" w:fill="FFFFFF"/>
        </w:rPr>
        <w:t>In partnership with the Southern Highlands Foundation, not-for-profit donation platform GIVIT has launched a G</w:t>
      </w:r>
      <w:r w:rsidRPr="00E07938">
        <w:rPr>
          <w:rFonts w:asciiTheme="minorHAnsi" w:hAnsiTheme="minorHAnsi" w:cstheme="minorHAnsi"/>
          <w:i/>
          <w:iCs/>
          <w:color w:val="000000"/>
          <w:sz w:val="21"/>
          <w:szCs w:val="21"/>
          <w:shd w:val="clear" w:color="auto" w:fill="FFFFFF"/>
        </w:rPr>
        <w:t>ive Where You Live</w:t>
      </w:r>
      <w:r w:rsidRPr="00E07938">
        <w:rPr>
          <w:rFonts w:asciiTheme="minorHAnsi" w:hAnsiTheme="minorHAnsi" w:cstheme="minorHAnsi"/>
          <w:color w:val="FF0000"/>
          <w:sz w:val="21"/>
          <w:szCs w:val="21"/>
          <w:shd w:val="clear" w:color="auto" w:fill="FFFFFF"/>
        </w:rPr>
        <w:t xml:space="preserve"> </w:t>
      </w:r>
      <w:r w:rsidR="0085408D" w:rsidRPr="0085408D">
        <w:rPr>
          <w:rFonts w:asciiTheme="minorHAnsi" w:hAnsiTheme="minorHAnsi" w:cstheme="minorHAnsi"/>
          <w:sz w:val="21"/>
          <w:szCs w:val="21"/>
          <w:shd w:val="clear" w:color="auto" w:fill="FFFFFF"/>
        </w:rPr>
        <w:t>p</w:t>
      </w:r>
      <w:r w:rsidRPr="0085408D">
        <w:rPr>
          <w:rFonts w:asciiTheme="minorHAnsi" w:hAnsiTheme="minorHAnsi" w:cstheme="minorHAnsi"/>
          <w:sz w:val="21"/>
          <w:szCs w:val="21"/>
          <w:shd w:val="clear" w:color="auto" w:fill="FFFFFF"/>
        </w:rPr>
        <w:t>r</w:t>
      </w:r>
      <w:r w:rsidRPr="00E07938">
        <w:rPr>
          <w:rFonts w:asciiTheme="minorHAnsi" w:hAnsiTheme="minorHAnsi" w:cstheme="minorHAnsi"/>
          <w:color w:val="000000"/>
          <w:sz w:val="21"/>
          <w:szCs w:val="21"/>
          <w:shd w:val="clear" w:color="auto" w:fill="FFFFFF"/>
        </w:rPr>
        <w:t xml:space="preserve">ogram to ensure local charities have access to donations that improve the social and economic wellbeing of people in the region. The program will assist people across the Southern Highlands who are suffering from hardship as a result of natural disasters, COVID-19 lockdowns, domestic and family violence and homelessness. </w:t>
      </w:r>
    </w:p>
    <w:p w14:paraId="0C0285B0" w14:textId="77777777" w:rsidR="00E07938" w:rsidRPr="00E07938" w:rsidRDefault="00E07938" w:rsidP="00E07938">
      <w:pPr>
        <w:pStyle w:val="NormalWeb"/>
        <w:rPr>
          <w:rFonts w:asciiTheme="minorHAnsi" w:hAnsiTheme="minorHAnsi" w:cstheme="minorHAnsi"/>
          <w:sz w:val="21"/>
          <w:szCs w:val="21"/>
          <w:shd w:val="clear" w:color="auto" w:fill="FFFFFF"/>
        </w:rPr>
      </w:pPr>
      <w:r w:rsidRPr="00E07938">
        <w:rPr>
          <w:rFonts w:asciiTheme="minorHAnsi" w:hAnsiTheme="minorHAnsi" w:cstheme="minorHAnsi"/>
          <w:color w:val="000000"/>
          <w:sz w:val="21"/>
          <w:szCs w:val="21"/>
          <w:shd w:val="clear" w:color="auto" w:fill="FFFFFF"/>
        </w:rPr>
        <w:t xml:space="preserve">GIVIT New South Wales Manager Scott Barrett said residents can support their community through the donation of items or funds to assist vulnerable people across the region. </w:t>
      </w:r>
    </w:p>
    <w:p w14:paraId="57CF66F6" w14:textId="77777777" w:rsidR="00E07938" w:rsidRPr="00E07938" w:rsidRDefault="00E07938" w:rsidP="00E07938">
      <w:pPr>
        <w:pStyle w:val="NormalWeb"/>
        <w:rPr>
          <w:rFonts w:asciiTheme="minorHAnsi" w:hAnsiTheme="minorHAnsi" w:cstheme="minorHAnsi"/>
          <w:sz w:val="21"/>
          <w:szCs w:val="21"/>
          <w:shd w:val="clear" w:color="auto" w:fill="FFFFFF"/>
        </w:rPr>
      </w:pPr>
      <w:r w:rsidRPr="00E07938">
        <w:rPr>
          <w:rFonts w:asciiTheme="minorHAnsi" w:hAnsiTheme="minorHAnsi" w:cstheme="minorHAnsi"/>
          <w:color w:val="000000"/>
          <w:sz w:val="21"/>
          <w:szCs w:val="21"/>
          <w:shd w:val="clear" w:color="auto" w:fill="FFFFFF"/>
        </w:rPr>
        <w:t>“We’re putting a call out to local charities, schools and community groups supporting Southern Highlands residents to register with GIVIT to access donations for their clients,” said Scott.</w:t>
      </w:r>
    </w:p>
    <w:p w14:paraId="4AADC3C8" w14:textId="77777777" w:rsidR="00E07938" w:rsidRPr="00E07938" w:rsidRDefault="00E07938" w:rsidP="00E07938">
      <w:pPr>
        <w:pStyle w:val="NormalWeb"/>
        <w:rPr>
          <w:rFonts w:asciiTheme="minorHAnsi" w:hAnsiTheme="minorHAnsi" w:cstheme="minorHAnsi"/>
          <w:sz w:val="21"/>
          <w:szCs w:val="21"/>
          <w:shd w:val="clear" w:color="auto" w:fill="FFFFFF"/>
        </w:rPr>
      </w:pPr>
      <w:r w:rsidRPr="00E07938">
        <w:rPr>
          <w:rFonts w:asciiTheme="minorHAnsi" w:hAnsiTheme="minorHAnsi" w:cstheme="minorHAnsi"/>
          <w:color w:val="000000"/>
          <w:sz w:val="21"/>
          <w:szCs w:val="21"/>
          <w:shd w:val="clear" w:color="auto" w:fill="FFFFFF"/>
        </w:rPr>
        <w:t>“GIVIT is free and easy to you use, allowing these organisations to focus on delivering their core services, reducing the administrative and financial cost of managing donations and offers of help.”</w:t>
      </w:r>
    </w:p>
    <w:p w14:paraId="073CB663" w14:textId="77777777" w:rsidR="00E07938" w:rsidRPr="00E07938" w:rsidRDefault="00E07938" w:rsidP="00E07938">
      <w:pPr>
        <w:pStyle w:val="NormalWeb"/>
        <w:rPr>
          <w:rFonts w:asciiTheme="minorHAnsi" w:hAnsiTheme="minorHAnsi" w:cstheme="minorHAnsi"/>
          <w:sz w:val="21"/>
          <w:szCs w:val="21"/>
          <w:shd w:val="clear" w:color="auto" w:fill="FFFFFF"/>
        </w:rPr>
      </w:pPr>
      <w:r w:rsidRPr="00E07938">
        <w:rPr>
          <w:rFonts w:asciiTheme="minorHAnsi" w:hAnsiTheme="minorHAnsi" w:cstheme="minorHAnsi"/>
          <w:color w:val="000000"/>
          <w:sz w:val="21"/>
          <w:szCs w:val="21"/>
          <w:shd w:val="clear" w:color="auto" w:fill="FFFFFF"/>
        </w:rPr>
        <w:t xml:space="preserve">100% of donated funds received by GIVIT will be used to purchase what’s needed by residents in the region. GIVIT purchases locally where possible to support local communities. </w:t>
      </w:r>
    </w:p>
    <w:p w14:paraId="3F2DA891" w14:textId="77777777" w:rsidR="00E07938" w:rsidRPr="00E07938" w:rsidRDefault="00E07938" w:rsidP="00E07938">
      <w:pPr>
        <w:pStyle w:val="NormalWeb"/>
        <w:rPr>
          <w:rFonts w:asciiTheme="minorHAnsi" w:hAnsiTheme="minorHAnsi" w:cstheme="minorHAnsi"/>
          <w:sz w:val="21"/>
          <w:szCs w:val="21"/>
          <w:shd w:val="clear" w:color="auto" w:fill="FFFFFF"/>
        </w:rPr>
      </w:pPr>
      <w:r w:rsidRPr="00E07938">
        <w:rPr>
          <w:rFonts w:asciiTheme="minorHAnsi" w:hAnsiTheme="minorHAnsi" w:cstheme="minorHAnsi"/>
          <w:color w:val="000000"/>
          <w:sz w:val="21"/>
          <w:szCs w:val="21"/>
          <w:shd w:val="clear" w:color="auto" w:fill="FFFFFF"/>
        </w:rPr>
        <w:t>“We already have a lot of registered needs in the Southern Highlands, including a young couple experiencing hardship due to lockdowns, they have a newborn baby and have just moved into temporary accommodation,” said Scott.  “They’re in need of furniture and essential items to help them to get back on their feet.”</w:t>
      </w:r>
    </w:p>
    <w:p w14:paraId="55A889C8" w14:textId="2BA2C661" w:rsidR="00E07938" w:rsidRPr="00687FEC" w:rsidRDefault="00E07938" w:rsidP="00E07938">
      <w:pPr>
        <w:pStyle w:val="NormalWeb"/>
        <w:rPr>
          <w:rFonts w:asciiTheme="minorHAnsi" w:hAnsiTheme="minorHAnsi" w:cstheme="minorHAnsi"/>
          <w:color w:val="000000"/>
          <w:sz w:val="21"/>
          <w:szCs w:val="21"/>
          <w:shd w:val="clear" w:color="auto" w:fill="FFFFFF"/>
        </w:rPr>
      </w:pPr>
      <w:r w:rsidRPr="00E07938">
        <w:rPr>
          <w:rFonts w:asciiTheme="minorHAnsi" w:hAnsiTheme="minorHAnsi" w:cstheme="minorHAnsi"/>
          <w:color w:val="000000"/>
          <w:sz w:val="21"/>
          <w:szCs w:val="21"/>
          <w:shd w:val="clear" w:color="auto" w:fill="FFFFFF"/>
        </w:rPr>
        <w:t xml:space="preserve">“We also have a single mother with two children fleeing domestic violence. They have just secured a </w:t>
      </w:r>
      <w:r w:rsidRPr="00687FEC">
        <w:rPr>
          <w:rFonts w:asciiTheme="minorHAnsi" w:hAnsiTheme="minorHAnsi" w:cstheme="minorHAnsi"/>
          <w:color w:val="000000"/>
          <w:sz w:val="21"/>
          <w:szCs w:val="21"/>
          <w:shd w:val="clear" w:color="auto" w:fill="FFFFFF"/>
        </w:rPr>
        <w:t xml:space="preserve">rental home and </w:t>
      </w:r>
      <w:r w:rsidR="0085408D" w:rsidRPr="00687FEC">
        <w:rPr>
          <w:rFonts w:asciiTheme="minorHAnsi" w:hAnsiTheme="minorHAnsi" w:cstheme="minorHAnsi"/>
          <w:color w:val="000000"/>
          <w:sz w:val="21"/>
          <w:szCs w:val="21"/>
          <w:shd w:val="clear" w:color="auto" w:fill="FFFFFF"/>
        </w:rPr>
        <w:t>need</w:t>
      </w:r>
      <w:r w:rsidRPr="00687FEC">
        <w:rPr>
          <w:rFonts w:asciiTheme="minorHAnsi" w:hAnsiTheme="minorHAnsi" w:cstheme="minorHAnsi"/>
          <w:color w:val="000000"/>
          <w:sz w:val="21"/>
          <w:szCs w:val="21"/>
          <w:shd w:val="clear" w:color="auto" w:fill="FFFFFF"/>
        </w:rPr>
        <w:t xml:space="preserve"> a range of essential items to help them rebuild their lives.”</w:t>
      </w:r>
    </w:p>
    <w:p w14:paraId="3DBAA5F5" w14:textId="77777777" w:rsidR="00E07938" w:rsidRPr="00687FEC" w:rsidRDefault="00E07938" w:rsidP="00E07938">
      <w:pPr>
        <w:pStyle w:val="NormalWeb"/>
        <w:rPr>
          <w:rFonts w:asciiTheme="minorHAnsi" w:hAnsiTheme="minorHAnsi" w:cstheme="minorHAnsi"/>
          <w:color w:val="000000"/>
          <w:sz w:val="21"/>
          <w:szCs w:val="21"/>
        </w:rPr>
      </w:pPr>
      <w:r w:rsidRPr="00687FEC">
        <w:rPr>
          <w:rFonts w:asciiTheme="minorHAnsi" w:hAnsiTheme="minorHAnsi" w:cstheme="minorHAnsi"/>
          <w:color w:val="000000"/>
          <w:sz w:val="21"/>
          <w:szCs w:val="21"/>
        </w:rPr>
        <w:t>Southern Highlands Chair Shelley Boyce OAM said the focus of the Foundation is to bring people together from all sectors of the community to identify and address local issues.</w:t>
      </w:r>
    </w:p>
    <w:p w14:paraId="3C7D7BD9" w14:textId="77777777" w:rsidR="00E07938" w:rsidRPr="00687FEC" w:rsidRDefault="00E07938" w:rsidP="00E07938">
      <w:pPr>
        <w:pStyle w:val="NormalWeb"/>
        <w:rPr>
          <w:rFonts w:asciiTheme="minorHAnsi" w:hAnsiTheme="minorHAnsi" w:cstheme="minorHAnsi"/>
          <w:color w:val="000000"/>
          <w:sz w:val="21"/>
          <w:szCs w:val="21"/>
        </w:rPr>
      </w:pPr>
      <w:r w:rsidRPr="00687FEC">
        <w:rPr>
          <w:rFonts w:asciiTheme="minorHAnsi" w:hAnsiTheme="minorHAnsi" w:cstheme="minorHAnsi"/>
          <w:color w:val="000000"/>
          <w:sz w:val="21"/>
          <w:szCs w:val="21"/>
        </w:rPr>
        <w:t xml:space="preserve">“We believe in the power of individuals and organisations working together to effect positive change in our community,” said Ms Boyce. </w:t>
      </w:r>
    </w:p>
    <w:p w14:paraId="3505177D" w14:textId="77777777" w:rsidR="00E07938" w:rsidRPr="00687FEC" w:rsidRDefault="00E07938" w:rsidP="00E07938">
      <w:pPr>
        <w:pStyle w:val="NormalWeb"/>
        <w:rPr>
          <w:rFonts w:asciiTheme="minorHAnsi" w:hAnsiTheme="minorHAnsi" w:cstheme="minorHAnsi"/>
          <w:color w:val="000000"/>
          <w:sz w:val="21"/>
          <w:szCs w:val="21"/>
        </w:rPr>
      </w:pPr>
      <w:r w:rsidRPr="00687FEC">
        <w:rPr>
          <w:rFonts w:asciiTheme="minorHAnsi" w:hAnsiTheme="minorHAnsi" w:cstheme="minorHAnsi"/>
          <w:color w:val="000000"/>
          <w:sz w:val="21"/>
          <w:szCs w:val="21"/>
        </w:rPr>
        <w:t xml:space="preserve">“Southern Highlands were impacted by bushfires last year, and the pandemic has had a huge effect on our tourism sector meaning there are a lot of people really struggling.” </w:t>
      </w:r>
    </w:p>
    <w:p w14:paraId="1F62E038" w14:textId="77777777" w:rsidR="00E07938" w:rsidRPr="00E07938" w:rsidRDefault="00E07938" w:rsidP="00E07938">
      <w:pPr>
        <w:pStyle w:val="NormalWeb"/>
        <w:rPr>
          <w:rFonts w:asciiTheme="minorHAnsi" w:hAnsiTheme="minorHAnsi" w:cstheme="minorHAnsi"/>
          <w:color w:val="000000"/>
          <w:sz w:val="21"/>
          <w:szCs w:val="21"/>
          <w:shd w:val="clear" w:color="auto" w:fill="FFFFFF"/>
        </w:rPr>
      </w:pPr>
      <w:r w:rsidRPr="00687FEC">
        <w:rPr>
          <w:rFonts w:asciiTheme="minorHAnsi" w:hAnsiTheme="minorHAnsi" w:cstheme="minorHAnsi"/>
          <w:color w:val="000000"/>
          <w:sz w:val="21"/>
          <w:szCs w:val="21"/>
        </w:rPr>
        <w:t>“We’re pleased to be partnering with GIVIT to inspire people in our region to support the community during times of need.”</w:t>
      </w:r>
    </w:p>
    <w:p w14:paraId="2F407499" w14:textId="77777777" w:rsidR="00E07938" w:rsidRPr="00E07938" w:rsidRDefault="00E07938" w:rsidP="00E07938">
      <w:pPr>
        <w:pStyle w:val="NormalWeb"/>
        <w:rPr>
          <w:rFonts w:asciiTheme="minorHAnsi" w:hAnsiTheme="minorHAnsi" w:cstheme="minorHAnsi"/>
          <w:color w:val="000000"/>
          <w:sz w:val="21"/>
          <w:szCs w:val="21"/>
          <w:shd w:val="clear" w:color="auto" w:fill="FFFFFF"/>
        </w:rPr>
      </w:pPr>
      <w:r w:rsidRPr="00E07938">
        <w:rPr>
          <w:rFonts w:asciiTheme="minorHAnsi" w:hAnsiTheme="minorHAnsi" w:cstheme="minorHAnsi"/>
          <w:color w:val="000000"/>
          <w:sz w:val="21"/>
          <w:szCs w:val="21"/>
          <w:shd w:val="clear" w:color="auto" w:fill="FFFFFF"/>
        </w:rPr>
        <w:t xml:space="preserve">GIVIT has already begun assisting people in the Southern Highlands thanks to generous donors. </w:t>
      </w:r>
    </w:p>
    <w:p w14:paraId="56C5EA85" w14:textId="77777777" w:rsidR="00E07938" w:rsidRPr="00E07938" w:rsidRDefault="00E07938" w:rsidP="00E07938">
      <w:pPr>
        <w:pStyle w:val="NormalWeb"/>
        <w:rPr>
          <w:rFonts w:asciiTheme="minorHAnsi" w:hAnsiTheme="minorHAnsi" w:cstheme="minorHAnsi"/>
          <w:sz w:val="21"/>
          <w:szCs w:val="21"/>
          <w:shd w:val="clear" w:color="auto" w:fill="FFFFFF"/>
        </w:rPr>
      </w:pPr>
      <w:r w:rsidRPr="00E07938">
        <w:rPr>
          <w:rFonts w:asciiTheme="minorHAnsi" w:hAnsiTheme="minorHAnsi" w:cstheme="minorHAnsi"/>
          <w:color w:val="000000"/>
          <w:sz w:val="21"/>
          <w:szCs w:val="21"/>
          <w:shd w:val="clear" w:color="auto" w:fill="FFFFFF"/>
        </w:rPr>
        <w:t>“We’ve been able to help a family that lost their home in the Black Summer Bushfires who are living in a temporary pod with no access to town water,” Scott said. “GIVIT was able to provide them with a water tank, giving them access to clean drinking water until they’re able to rebuild their home.”</w:t>
      </w:r>
    </w:p>
    <w:p w14:paraId="45269DA9" w14:textId="77777777" w:rsidR="0085408D" w:rsidRDefault="0085408D" w:rsidP="00E07938">
      <w:pPr>
        <w:pStyle w:val="NormalWeb"/>
        <w:rPr>
          <w:rFonts w:asciiTheme="minorHAnsi" w:hAnsiTheme="minorHAnsi" w:cstheme="minorHAnsi"/>
          <w:color w:val="000000"/>
          <w:sz w:val="21"/>
          <w:szCs w:val="21"/>
          <w:shd w:val="clear" w:color="auto" w:fill="FFFFFF"/>
        </w:rPr>
      </w:pPr>
    </w:p>
    <w:p w14:paraId="13A2C48C" w14:textId="77777777" w:rsidR="0085408D" w:rsidRDefault="0085408D" w:rsidP="00E07938">
      <w:pPr>
        <w:pStyle w:val="NormalWeb"/>
        <w:rPr>
          <w:rFonts w:asciiTheme="minorHAnsi" w:hAnsiTheme="minorHAnsi" w:cstheme="minorHAnsi"/>
          <w:color w:val="000000"/>
          <w:sz w:val="21"/>
          <w:szCs w:val="21"/>
          <w:shd w:val="clear" w:color="auto" w:fill="FFFFFF"/>
        </w:rPr>
      </w:pPr>
    </w:p>
    <w:p w14:paraId="01C2E176" w14:textId="757B3B67" w:rsidR="00E07938" w:rsidRPr="00E07938" w:rsidRDefault="00E07938" w:rsidP="00E07938">
      <w:pPr>
        <w:pStyle w:val="NormalWeb"/>
        <w:rPr>
          <w:rFonts w:asciiTheme="minorHAnsi" w:hAnsiTheme="minorHAnsi" w:cstheme="minorHAnsi"/>
          <w:color w:val="000000"/>
          <w:sz w:val="21"/>
          <w:szCs w:val="21"/>
          <w:shd w:val="clear" w:color="auto" w:fill="FFFFFF"/>
        </w:rPr>
      </w:pPr>
      <w:r w:rsidRPr="00E07938">
        <w:rPr>
          <w:rFonts w:asciiTheme="minorHAnsi" w:hAnsiTheme="minorHAnsi" w:cstheme="minorHAnsi"/>
          <w:color w:val="000000"/>
          <w:sz w:val="21"/>
          <w:szCs w:val="21"/>
          <w:shd w:val="clear" w:color="auto" w:fill="FFFFFF"/>
        </w:rPr>
        <w:t xml:space="preserve">To donate or learn more about GIVIT’s Southern Highlands Relief Program visit </w:t>
      </w:r>
      <w:hyperlink r:id="rId7" w:history="1">
        <w:r w:rsidRPr="00E07938">
          <w:rPr>
            <w:rStyle w:val="Hyperlink"/>
            <w:rFonts w:asciiTheme="minorHAnsi" w:hAnsiTheme="minorHAnsi" w:cstheme="minorHAnsi"/>
            <w:sz w:val="21"/>
            <w:szCs w:val="21"/>
            <w:shd w:val="clear" w:color="auto" w:fill="FFFFFF"/>
          </w:rPr>
          <w:t>https://www.givit.org.au/appeals/givit-together/give-where-you-live-southern-highlands</w:t>
        </w:r>
      </w:hyperlink>
      <w:r w:rsidRPr="00E07938">
        <w:rPr>
          <w:rFonts w:asciiTheme="minorHAnsi" w:hAnsiTheme="minorHAnsi" w:cstheme="minorHAnsi"/>
          <w:color w:val="000000"/>
          <w:sz w:val="21"/>
          <w:szCs w:val="21"/>
          <w:shd w:val="clear" w:color="auto" w:fill="FFFFFF"/>
        </w:rPr>
        <w:t xml:space="preserve">. To pledge an item that may not be listed go to </w:t>
      </w:r>
      <w:hyperlink r:id="rId8" w:history="1">
        <w:r w:rsidRPr="00E07938">
          <w:rPr>
            <w:rStyle w:val="Hyperlink"/>
            <w:rFonts w:asciiTheme="minorHAnsi" w:hAnsiTheme="minorHAnsi" w:cstheme="minorHAnsi"/>
            <w:sz w:val="21"/>
            <w:szCs w:val="21"/>
            <w:shd w:val="clear" w:color="auto" w:fill="FFFFFF"/>
          </w:rPr>
          <w:t>www.givit.org.au/donate-items</w:t>
        </w:r>
      </w:hyperlink>
      <w:r w:rsidRPr="00E07938">
        <w:rPr>
          <w:rStyle w:val="Hyperlink"/>
          <w:rFonts w:asciiTheme="minorHAnsi" w:hAnsiTheme="minorHAnsi" w:cstheme="minorHAnsi"/>
          <w:sz w:val="21"/>
          <w:szCs w:val="21"/>
          <w:shd w:val="clear" w:color="auto" w:fill="FFFFFF"/>
        </w:rPr>
        <w:t>.</w:t>
      </w:r>
      <w:r w:rsidRPr="00E07938">
        <w:rPr>
          <w:rFonts w:asciiTheme="minorHAnsi" w:hAnsiTheme="minorHAnsi" w:cstheme="minorHAnsi"/>
          <w:color w:val="000000"/>
          <w:sz w:val="21"/>
          <w:szCs w:val="21"/>
          <w:shd w:val="clear" w:color="auto" w:fill="FFFFFF"/>
        </w:rPr>
        <w:t xml:space="preserve"> </w:t>
      </w:r>
    </w:p>
    <w:p w14:paraId="2C5029FC" w14:textId="77777777" w:rsidR="00E07938" w:rsidRPr="00E07938" w:rsidRDefault="00E07938" w:rsidP="00E07938">
      <w:pPr>
        <w:pStyle w:val="NormalWeb"/>
        <w:rPr>
          <w:rFonts w:asciiTheme="minorHAnsi" w:hAnsiTheme="minorHAnsi" w:cstheme="minorHAnsi"/>
          <w:color w:val="000000"/>
          <w:sz w:val="21"/>
          <w:szCs w:val="21"/>
          <w:shd w:val="clear" w:color="auto" w:fill="FFFFFF"/>
        </w:rPr>
      </w:pPr>
      <w:r w:rsidRPr="00E07938">
        <w:rPr>
          <w:rFonts w:asciiTheme="minorHAnsi" w:hAnsiTheme="minorHAnsi" w:cstheme="minorHAnsi"/>
          <w:color w:val="000000"/>
          <w:sz w:val="21"/>
          <w:szCs w:val="21"/>
          <w:shd w:val="clear" w:color="auto" w:fill="FFFFFF"/>
        </w:rPr>
        <w:t xml:space="preserve">Local charities, services and community groups in the Southern Highlands can register with GIVIT for free to access thousands of donations offered by generous individuals and corporates. Register via </w:t>
      </w:r>
      <w:hyperlink r:id="rId9" w:history="1">
        <w:r w:rsidRPr="00E07938">
          <w:rPr>
            <w:rStyle w:val="Hyperlink"/>
            <w:rFonts w:asciiTheme="minorHAnsi" w:hAnsiTheme="minorHAnsi" w:cstheme="minorHAnsi"/>
            <w:sz w:val="21"/>
            <w:szCs w:val="21"/>
            <w:shd w:val="clear" w:color="auto" w:fill="FFFFFF"/>
          </w:rPr>
          <w:t>GIVIT.org.au/need-help/organisations</w:t>
        </w:r>
      </w:hyperlink>
      <w:r w:rsidRPr="00E07938">
        <w:rPr>
          <w:rFonts w:asciiTheme="minorHAnsi" w:hAnsiTheme="minorHAnsi" w:cstheme="minorHAnsi"/>
          <w:color w:val="000000"/>
          <w:sz w:val="21"/>
          <w:szCs w:val="21"/>
          <w:shd w:val="clear" w:color="auto" w:fill="FFFFFF"/>
        </w:rPr>
        <w:t xml:space="preserve">.  </w:t>
      </w:r>
    </w:p>
    <w:p w14:paraId="1A677248" w14:textId="77777777" w:rsidR="00E07938" w:rsidRPr="0085408D" w:rsidRDefault="00E07938" w:rsidP="00E07938">
      <w:pPr>
        <w:pStyle w:val="NormalWeb"/>
        <w:spacing w:before="0" w:beforeAutospacing="0" w:after="0" w:afterAutospacing="0"/>
        <w:rPr>
          <w:rFonts w:asciiTheme="minorHAnsi" w:hAnsiTheme="minorHAnsi" w:cstheme="minorHAnsi"/>
          <w:i/>
          <w:iCs/>
          <w:sz w:val="22"/>
          <w:szCs w:val="22"/>
        </w:rPr>
      </w:pPr>
      <w:r w:rsidRPr="0085408D">
        <w:rPr>
          <w:rFonts w:asciiTheme="minorHAnsi" w:hAnsiTheme="minorHAnsi" w:cstheme="minorHAnsi"/>
          <w:b/>
          <w:bCs/>
          <w:i/>
          <w:iCs/>
          <w:color w:val="000000"/>
          <w:sz w:val="22"/>
          <w:szCs w:val="22"/>
        </w:rPr>
        <w:t xml:space="preserve">For more </w:t>
      </w:r>
      <w:proofErr w:type="gramStart"/>
      <w:r w:rsidRPr="0085408D">
        <w:rPr>
          <w:rFonts w:asciiTheme="minorHAnsi" w:hAnsiTheme="minorHAnsi" w:cstheme="minorHAnsi"/>
          <w:b/>
          <w:bCs/>
          <w:i/>
          <w:iCs/>
          <w:color w:val="000000"/>
          <w:sz w:val="22"/>
          <w:szCs w:val="22"/>
        </w:rPr>
        <w:t>information</w:t>
      </w:r>
      <w:proofErr w:type="gramEnd"/>
      <w:r w:rsidRPr="0085408D">
        <w:rPr>
          <w:rFonts w:asciiTheme="minorHAnsi" w:hAnsiTheme="minorHAnsi" w:cstheme="minorHAnsi"/>
          <w:b/>
          <w:bCs/>
          <w:i/>
          <w:iCs/>
          <w:color w:val="000000"/>
          <w:sz w:val="22"/>
          <w:szCs w:val="22"/>
        </w:rPr>
        <w:t xml:space="preserve"> please contact E: </w:t>
      </w:r>
      <w:hyperlink r:id="rId10" w:history="1">
        <w:r w:rsidRPr="0085408D">
          <w:rPr>
            <w:rStyle w:val="Hyperlink"/>
            <w:rFonts w:asciiTheme="minorHAnsi" w:hAnsiTheme="minorHAnsi" w:cstheme="minorHAnsi"/>
            <w:b/>
            <w:bCs/>
            <w:i/>
            <w:iCs/>
            <w:sz w:val="22"/>
            <w:szCs w:val="22"/>
          </w:rPr>
          <w:t>kate.fisher@givit.org.au</w:t>
        </w:r>
      </w:hyperlink>
      <w:r w:rsidRPr="0085408D">
        <w:rPr>
          <w:rFonts w:asciiTheme="minorHAnsi" w:hAnsiTheme="minorHAnsi" w:cstheme="minorHAnsi"/>
          <w:b/>
          <w:bCs/>
          <w:i/>
          <w:iCs/>
          <w:color w:val="000000"/>
          <w:sz w:val="22"/>
          <w:szCs w:val="22"/>
        </w:rPr>
        <w:t xml:space="preserve"> M: 0444 503 759</w:t>
      </w:r>
    </w:p>
    <w:p w14:paraId="0D97F473" w14:textId="77777777" w:rsidR="00E07938" w:rsidRPr="00E07938" w:rsidRDefault="00E07938" w:rsidP="00E07938">
      <w:pPr>
        <w:pStyle w:val="NormalWeb"/>
        <w:spacing w:before="240" w:beforeAutospacing="0" w:after="200" w:afterAutospacing="0"/>
        <w:rPr>
          <w:rFonts w:asciiTheme="minorHAnsi" w:hAnsiTheme="minorHAnsi" w:cstheme="minorHAnsi"/>
          <w:sz w:val="20"/>
          <w:szCs w:val="20"/>
        </w:rPr>
      </w:pPr>
      <w:r w:rsidRPr="00E07938">
        <w:rPr>
          <w:rFonts w:asciiTheme="minorHAnsi" w:hAnsiTheme="minorHAnsi" w:cstheme="minorHAnsi"/>
          <w:b/>
          <w:bCs/>
          <w:color w:val="000000"/>
          <w:sz w:val="20"/>
          <w:szCs w:val="20"/>
        </w:rPr>
        <w:t>About GIVIT</w:t>
      </w:r>
    </w:p>
    <w:p w14:paraId="19898D69" w14:textId="77777777" w:rsidR="00E07938" w:rsidRPr="00E07938" w:rsidRDefault="00E07938" w:rsidP="00E07938">
      <w:pPr>
        <w:pStyle w:val="NormalWeb"/>
        <w:spacing w:before="240" w:beforeAutospacing="0" w:after="200" w:afterAutospacing="0"/>
        <w:rPr>
          <w:rFonts w:asciiTheme="minorHAnsi" w:hAnsiTheme="minorHAnsi" w:cstheme="minorHAnsi"/>
          <w:sz w:val="20"/>
          <w:szCs w:val="20"/>
        </w:rPr>
      </w:pPr>
      <w:r w:rsidRPr="00E07938">
        <w:rPr>
          <w:rFonts w:asciiTheme="minorHAnsi" w:hAnsiTheme="minorHAnsi" w:cstheme="minorHAnsi"/>
          <w:color w:val="000000"/>
          <w:sz w:val="20"/>
          <w:szCs w:val="20"/>
        </w:rPr>
        <w:t>GIVIT is the smart way to give. Through</w:t>
      </w:r>
      <w:hyperlink r:id="rId11" w:history="1">
        <w:r w:rsidRPr="00E07938">
          <w:rPr>
            <w:rStyle w:val="Hyperlink"/>
            <w:rFonts w:asciiTheme="minorHAnsi" w:hAnsiTheme="minorHAnsi" w:cstheme="minorHAnsi"/>
            <w:color w:val="000000"/>
            <w:sz w:val="20"/>
            <w:szCs w:val="20"/>
          </w:rPr>
          <w:t xml:space="preserve"> </w:t>
        </w:r>
        <w:r w:rsidRPr="00E07938">
          <w:rPr>
            <w:rStyle w:val="Hyperlink"/>
            <w:rFonts w:asciiTheme="minorHAnsi" w:hAnsiTheme="minorHAnsi" w:cstheme="minorHAnsi"/>
            <w:color w:val="1155CC"/>
            <w:sz w:val="20"/>
            <w:szCs w:val="20"/>
          </w:rPr>
          <w:t>GIVIT.org.au</w:t>
        </w:r>
      </w:hyperlink>
      <w:r w:rsidRPr="00E07938">
        <w:rPr>
          <w:rFonts w:asciiTheme="minorHAnsi" w:hAnsiTheme="minorHAnsi" w:cstheme="minorHAnsi"/>
          <w:color w:val="000000"/>
          <w:sz w:val="20"/>
          <w:szCs w:val="20"/>
        </w:rPr>
        <w:t>, we channel generosity where it is needed to support vulnerable people and communities in Australia. </w:t>
      </w:r>
    </w:p>
    <w:p w14:paraId="4D02C05F" w14:textId="77777777" w:rsidR="00E07938" w:rsidRPr="00E07938" w:rsidRDefault="00E07938" w:rsidP="00E07938">
      <w:pPr>
        <w:pStyle w:val="NormalWeb"/>
        <w:spacing w:before="240" w:beforeAutospacing="0" w:after="200" w:afterAutospacing="0"/>
        <w:rPr>
          <w:rFonts w:asciiTheme="minorHAnsi" w:hAnsiTheme="minorHAnsi" w:cstheme="minorHAnsi"/>
          <w:sz w:val="20"/>
          <w:szCs w:val="20"/>
        </w:rPr>
      </w:pPr>
      <w:r w:rsidRPr="00E07938">
        <w:rPr>
          <w:rFonts w:asciiTheme="minorHAnsi" w:hAnsiTheme="minorHAnsi" w:cstheme="minorHAnsi"/>
          <w:color w:val="000000"/>
          <w:sz w:val="20"/>
          <w:szCs w:val="20"/>
        </w:rPr>
        <w:t>Working with more than 4,000 support organisations, we ensure people get what they need when they need it most – whether recovering from an emergency event, or experiencing hardship due to circumstances such as drought, domestic and family violence, homelessness, disability, and mental health.</w:t>
      </w:r>
    </w:p>
    <w:p w14:paraId="7D9AE46F" w14:textId="77777777" w:rsidR="00E07938" w:rsidRPr="00E07938" w:rsidRDefault="00E07938" w:rsidP="00E07938">
      <w:pPr>
        <w:pStyle w:val="NormalWeb"/>
        <w:spacing w:before="240" w:beforeAutospacing="0" w:after="240" w:afterAutospacing="0"/>
        <w:rPr>
          <w:rFonts w:asciiTheme="minorHAnsi" w:hAnsiTheme="minorHAnsi" w:cstheme="minorHAnsi"/>
          <w:sz w:val="20"/>
          <w:szCs w:val="20"/>
        </w:rPr>
      </w:pPr>
      <w:r w:rsidRPr="00E07938">
        <w:rPr>
          <w:rFonts w:asciiTheme="minorHAnsi" w:hAnsiTheme="minorHAnsi" w:cstheme="minorHAnsi"/>
          <w:color w:val="000000"/>
          <w:sz w:val="20"/>
          <w:szCs w:val="20"/>
        </w:rPr>
        <w:t xml:space="preserve">GIVIT captures all offers of goods and services online, removing the need for charities and services to sort, store and dispose of unrequested donations, saving valuable resources. 100% of donated money received by GIVIT to support people in need are used to purchase essential items and services. We buy locally, wherever possible, to support local businesses and the </w:t>
      </w:r>
      <w:r w:rsidRPr="00E07938">
        <w:rPr>
          <w:rFonts w:asciiTheme="minorHAnsi" w:hAnsiTheme="minorHAnsi" w:cstheme="minorHAnsi"/>
          <w:sz w:val="20"/>
          <w:szCs w:val="20"/>
        </w:rPr>
        <w:t>economic recovery of affected communities</w:t>
      </w:r>
      <w:r w:rsidRPr="00E07938">
        <w:rPr>
          <w:rFonts w:asciiTheme="minorHAnsi" w:hAnsiTheme="minorHAnsi" w:cstheme="minorHAnsi"/>
          <w:color w:val="000000"/>
          <w:sz w:val="20"/>
          <w:szCs w:val="20"/>
        </w:rPr>
        <w:t>. GIVIT’s operational costs are covered by government contracts and corporate partners.</w:t>
      </w:r>
    </w:p>
    <w:p w14:paraId="5C4A838D" w14:textId="2B18EC69" w:rsidR="00DB5C52" w:rsidRPr="005C2853" w:rsidRDefault="00DB5C52" w:rsidP="005C2853"/>
    <w:sectPr w:rsidR="00DB5C52" w:rsidRPr="005C2853" w:rsidSect="00C111C6">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6A8D" w14:textId="77777777" w:rsidR="00534A47" w:rsidRDefault="00534A47" w:rsidP="00C3113C">
      <w:pPr>
        <w:spacing w:after="0" w:line="240" w:lineRule="auto"/>
      </w:pPr>
      <w:r>
        <w:separator/>
      </w:r>
    </w:p>
  </w:endnote>
  <w:endnote w:type="continuationSeparator" w:id="0">
    <w:p w14:paraId="68B17D83" w14:textId="77777777" w:rsidR="00534A47" w:rsidRDefault="00534A47" w:rsidP="00C31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41035" w14:textId="77777777" w:rsidR="00C3113C" w:rsidRDefault="001641B8" w:rsidP="00C3113C">
    <w:pPr>
      <w:rPr>
        <w:sz w:val="2"/>
        <w:szCs w:val="2"/>
      </w:rPr>
    </w:pPr>
    <w:r>
      <w:rPr>
        <w:noProof/>
        <w:lang w:eastAsia="en-AU"/>
      </w:rPr>
      <mc:AlternateContent>
        <mc:Choice Requires="wps">
          <w:drawing>
            <wp:anchor distT="0" distB="0" distL="114300" distR="114300" simplePos="0" relativeHeight="251671552" behindDoc="1" locked="0" layoutInCell="1" allowOverlap="1" wp14:anchorId="1B694F08" wp14:editId="3209B1A9">
              <wp:simplePos x="0" y="0"/>
              <wp:positionH relativeFrom="page">
                <wp:posOffset>5979313</wp:posOffset>
              </wp:positionH>
              <wp:positionV relativeFrom="page">
                <wp:posOffset>10011461</wp:posOffset>
              </wp:positionV>
              <wp:extent cx="140970" cy="26860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A6877" w14:textId="77777777" w:rsidR="00C3113C" w:rsidRDefault="00C3113C" w:rsidP="00C3113C">
                          <w:pPr>
                            <w:spacing w:before="26"/>
                            <w:rPr>
                              <w:sz w:val="30"/>
                            </w:rPr>
                          </w:pPr>
                          <w:r w:rsidRPr="00C3113C">
                            <w:rPr>
                              <w:color w:val="009D91"/>
                              <w:w w:val="111"/>
                              <w:sz w:val="30"/>
                            </w:rPr>
                            <w:fldChar w:fldCharType="begin"/>
                          </w:r>
                          <w:r w:rsidRPr="00C3113C">
                            <w:rPr>
                              <w:color w:val="009D91"/>
                              <w:w w:val="111"/>
                              <w:sz w:val="30"/>
                            </w:rPr>
                            <w:instrText xml:space="preserve"> PAGE   \* MERGEFORMAT </w:instrText>
                          </w:r>
                          <w:r w:rsidRPr="00C3113C">
                            <w:rPr>
                              <w:color w:val="009D91"/>
                              <w:w w:val="111"/>
                              <w:sz w:val="30"/>
                            </w:rPr>
                            <w:fldChar w:fldCharType="separate"/>
                          </w:r>
                          <w:r w:rsidR="00FB1844">
                            <w:rPr>
                              <w:noProof/>
                              <w:color w:val="009D91"/>
                              <w:w w:val="111"/>
                              <w:sz w:val="30"/>
                            </w:rPr>
                            <w:t>2</w:t>
                          </w:r>
                          <w:r w:rsidRPr="00C3113C">
                            <w:rPr>
                              <w:noProof/>
                              <w:color w:val="009D91"/>
                              <w:w w:val="111"/>
                              <w:sz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94F08" id="_x0000_t202" coordsize="21600,21600" o:spt="202" path="m,l,21600r21600,l21600,xe">
              <v:stroke joinstyle="miter"/>
              <v:path gradientshapeok="t" o:connecttype="rect"/>
            </v:shapetype>
            <v:shape id="Text Box 5" o:spid="_x0000_s1026" type="#_x0000_t202" style="position:absolute;margin-left:470.8pt;margin-top:788.3pt;width:11.1pt;height:21.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" filled="f" stroked="f">
              <v:textbox inset="0,0,0,0">
                <w:txbxContent>
                  <w:p w14:paraId="646A6877" w14:textId="77777777" w:rsidR="00C3113C" w:rsidRDefault="00C3113C" w:rsidP="00C3113C">
                    <w:pPr>
                      <w:spacing w:before="26"/>
                      <w:rPr>
                        <w:sz w:val="30"/>
                      </w:rPr>
                    </w:pPr>
                    <w:r w:rsidRPr="00C3113C">
                      <w:rPr>
                        <w:color w:val="009D91"/>
                        <w:w w:val="111"/>
                        <w:sz w:val="30"/>
                      </w:rPr>
                      <w:fldChar w:fldCharType="begin"/>
                    </w:r>
                    <w:r w:rsidRPr="00C3113C">
                      <w:rPr>
                        <w:color w:val="009D91"/>
                        <w:w w:val="111"/>
                        <w:sz w:val="30"/>
                      </w:rPr>
                      <w:instrText xml:space="preserve"> PAGE   \* MERGEFORMAT </w:instrText>
                    </w:r>
                    <w:r w:rsidRPr="00C3113C">
                      <w:rPr>
                        <w:color w:val="009D91"/>
                        <w:w w:val="111"/>
                        <w:sz w:val="30"/>
                      </w:rPr>
                      <w:fldChar w:fldCharType="separate"/>
                    </w:r>
                    <w:r w:rsidR="00FB1844">
                      <w:rPr>
                        <w:noProof/>
                        <w:color w:val="009D91"/>
                        <w:w w:val="111"/>
                        <w:sz w:val="30"/>
                      </w:rPr>
                      <w:t>2</w:t>
                    </w:r>
                    <w:r w:rsidRPr="00C3113C">
                      <w:rPr>
                        <w:noProof/>
                        <w:color w:val="009D91"/>
                        <w:w w:val="111"/>
                        <w:sz w:val="30"/>
                      </w:rPr>
                      <w:fldChar w:fldCharType="end"/>
                    </w:r>
                  </w:p>
                </w:txbxContent>
              </v:textbox>
              <w10:wrap anchorx="page" anchory="page"/>
            </v:shape>
          </w:pict>
        </mc:Fallback>
      </mc:AlternateContent>
    </w:r>
    <w:r w:rsidR="00C3113C">
      <w:rPr>
        <w:noProof/>
        <w:lang w:eastAsia="en-AU"/>
      </w:rPr>
      <mc:AlternateContent>
        <mc:Choice Requires="wps">
          <w:drawing>
            <wp:anchor distT="0" distB="0" distL="114300" distR="114300" simplePos="0" relativeHeight="251670528" behindDoc="1" locked="0" layoutInCell="1" allowOverlap="1" wp14:anchorId="38F16C5F" wp14:editId="20D75965">
              <wp:simplePos x="0" y="0"/>
              <wp:positionH relativeFrom="page">
                <wp:posOffset>6178550</wp:posOffset>
              </wp:positionH>
              <wp:positionV relativeFrom="page">
                <wp:posOffset>9944100</wp:posOffset>
              </wp:positionV>
              <wp:extent cx="6350" cy="307340"/>
              <wp:effectExtent l="0" t="0" r="0" b="0"/>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307340"/>
                      </a:xfrm>
                      <a:custGeom>
                        <a:avLst/>
                        <a:gdLst>
                          <a:gd name="T0" fmla="+- 0 9730 9730"/>
                          <a:gd name="T1" fmla="*/ T0 w 10"/>
                          <a:gd name="T2" fmla="+- 0 16144 15660"/>
                          <a:gd name="T3" fmla="*/ 16144 h 484"/>
                          <a:gd name="T4" fmla="+- 0 9730 9730"/>
                          <a:gd name="T5" fmla="*/ T4 w 10"/>
                          <a:gd name="T6" fmla="+- 0 15660 15660"/>
                          <a:gd name="T7" fmla="*/ 15660 h 484"/>
                          <a:gd name="T8" fmla="+- 0 9740 9730"/>
                          <a:gd name="T9" fmla="*/ T8 w 10"/>
                          <a:gd name="T10" fmla="+- 0 15660 15660"/>
                          <a:gd name="T11" fmla="*/ 15660 h 484"/>
                          <a:gd name="T12" fmla="+- 0 9740 9730"/>
                          <a:gd name="T13" fmla="*/ T12 w 10"/>
                          <a:gd name="T14" fmla="+- 0 16105 15660"/>
                          <a:gd name="T15" fmla="*/ 16105 h 484"/>
                          <a:gd name="T16" fmla="+- 0 9740 9730"/>
                          <a:gd name="T17" fmla="*/ T16 w 10"/>
                          <a:gd name="T18" fmla="+- 0 16144 15660"/>
                          <a:gd name="T19" fmla="*/ 16144 h 484"/>
                          <a:gd name="T20" fmla="+- 0 9730 9730"/>
                          <a:gd name="T21" fmla="*/ T20 w 10"/>
                          <a:gd name="T22" fmla="+- 0 16144 15660"/>
                          <a:gd name="T23" fmla="*/ 16144 h 484"/>
                        </a:gdLst>
                        <a:ahLst/>
                        <a:cxnLst>
                          <a:cxn ang="0">
                            <a:pos x="T1" y="T3"/>
                          </a:cxn>
                          <a:cxn ang="0">
                            <a:pos x="T5" y="T7"/>
                          </a:cxn>
                          <a:cxn ang="0">
                            <a:pos x="T9" y="T11"/>
                          </a:cxn>
                          <a:cxn ang="0">
                            <a:pos x="T13" y="T15"/>
                          </a:cxn>
                          <a:cxn ang="0">
                            <a:pos x="T17" y="T19"/>
                          </a:cxn>
                          <a:cxn ang="0">
                            <a:pos x="T21" y="T23"/>
                          </a:cxn>
                        </a:cxnLst>
                        <a:rect l="0" t="0" r="r" b="b"/>
                        <a:pathLst>
                          <a:path w="10" h="484">
                            <a:moveTo>
                              <a:pt x="0" y="484"/>
                            </a:moveTo>
                            <a:lnTo>
                              <a:pt x="0" y="0"/>
                            </a:lnTo>
                            <a:lnTo>
                              <a:pt x="10" y="0"/>
                            </a:lnTo>
                            <a:lnTo>
                              <a:pt x="10" y="445"/>
                            </a:lnTo>
                            <a:lnTo>
                              <a:pt x="10" y="484"/>
                            </a:lnTo>
                            <a:lnTo>
                              <a:pt x="0" y="484"/>
                            </a:lnTo>
                            <a:close/>
                          </a:path>
                        </a:pathLst>
                      </a:custGeom>
                      <a:solidFill>
                        <a:srgbClr val="009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3B86" id="Freeform 6" o:spid="_x0000_s1026" style="position:absolute;margin-left:486.5pt;margin-top:783pt;width:.5pt;height:24.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" path="m,484l,,10,r,445l10,484,,484xe" fillcolor="#009d91" stroked="f">
              <v:path arrowok="t" o:connecttype="custom" o:connectlocs="0,10251440;0,9944100;6350,9944100;6350,10226675;6350,10251440;0,10251440" o:connectangles="0,0,0,0,0,0"/>
              <w10:wrap anchorx="page" anchory="page"/>
            </v:shape>
          </w:pict>
        </mc:Fallback>
      </mc:AlternateContent>
    </w:r>
    <w:r w:rsidR="00C3113C">
      <w:rPr>
        <w:noProof/>
        <w:lang w:eastAsia="en-AU"/>
      </w:rPr>
      <mc:AlternateContent>
        <mc:Choice Requires="wps">
          <w:drawing>
            <wp:anchor distT="0" distB="0" distL="114300" distR="114300" simplePos="0" relativeHeight="251672576" behindDoc="1" locked="0" layoutInCell="1" allowOverlap="1" wp14:anchorId="008D4C37" wp14:editId="47B18943">
              <wp:simplePos x="0" y="0"/>
              <wp:positionH relativeFrom="page">
                <wp:posOffset>6240780</wp:posOffset>
              </wp:positionH>
              <wp:positionV relativeFrom="page">
                <wp:posOffset>10071100</wp:posOffset>
              </wp:positionV>
              <wp:extent cx="626745" cy="1657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A451" w14:textId="77777777" w:rsidR="00C3113C" w:rsidRDefault="00C3113C" w:rsidP="00C3113C">
                          <w:pPr>
                            <w:spacing w:before="25"/>
                            <w:ind w:left="20"/>
                            <w:rPr>
                              <w:rFonts w:ascii="Century Gothic"/>
                              <w:b/>
                              <w:sz w:val="17"/>
                            </w:rPr>
                          </w:pPr>
                          <w:r>
                            <w:rPr>
                              <w:rFonts w:ascii="Century Gothic"/>
                              <w:b/>
                              <w:color w:val="009D91"/>
                              <w:spacing w:val="-1"/>
                              <w:w w:val="105"/>
                              <w:sz w:val="17"/>
                            </w:rPr>
                            <w:t>givit.org.au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4C37" id="Text Box 4" o:spid="_x0000_s1027" type="#_x0000_t202" style="position:absolute;margin-left:491.4pt;margin-top:793pt;width:49.3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" filled="f" stroked="f">
              <v:textbox inset="0,0,0,0">
                <w:txbxContent>
                  <w:p w14:paraId="03D8A451" w14:textId="77777777" w:rsidR="00C3113C" w:rsidRDefault="00C3113C" w:rsidP="00C3113C">
                    <w:pPr>
                      <w:spacing w:before="25"/>
                      <w:ind w:left="20"/>
                      <w:rPr>
                        <w:rFonts w:ascii="Century Gothic"/>
                        <w:b/>
                        <w:sz w:val="17"/>
                      </w:rPr>
                    </w:pPr>
                    <w:r>
                      <w:rPr>
                        <w:rFonts w:ascii="Century Gothic"/>
                        <w:b/>
                        <w:color w:val="009D91"/>
                        <w:spacing w:val="-1"/>
                        <w:w w:val="105"/>
                        <w:sz w:val="17"/>
                      </w:rPr>
                      <w:t>givit.org.au</w:t>
                    </w:r>
                  </w:p>
                </w:txbxContent>
              </v:textbox>
              <w10:wrap anchorx="page" anchory="page"/>
            </v:shape>
          </w:pict>
        </mc:Fallback>
      </mc:AlternateContent>
    </w:r>
    <w:r w:rsidR="00C3113C">
      <w:rPr>
        <w:noProof/>
        <w:lang w:eastAsia="en-AU"/>
      </w:rPr>
      <mc:AlternateContent>
        <mc:Choice Requires="wps">
          <w:drawing>
            <wp:anchor distT="0" distB="0" distL="114300" distR="114300" simplePos="0" relativeHeight="251673600" behindDoc="1" locked="0" layoutInCell="1" allowOverlap="1" wp14:anchorId="00EB9A6C" wp14:editId="698FE052">
              <wp:simplePos x="0" y="0"/>
              <wp:positionH relativeFrom="page">
                <wp:posOffset>5734685</wp:posOffset>
              </wp:positionH>
              <wp:positionV relativeFrom="page">
                <wp:posOffset>10336530</wp:posOffset>
              </wp:positionV>
              <wp:extent cx="1132840" cy="914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AC920" w14:textId="77777777" w:rsidR="00C3113C" w:rsidRDefault="00C3113C" w:rsidP="00C3113C">
                          <w:pPr>
                            <w:pStyle w:val="BodyText"/>
                            <w:spacing w:before="23"/>
                          </w:pPr>
                          <w:r>
                            <w:rPr>
                              <w:color w:val="009D91"/>
                              <w:w w:val="110"/>
                            </w:rPr>
                            <w:t>©</w:t>
                          </w:r>
                          <w:r>
                            <w:rPr>
                              <w:color w:val="009D91"/>
                              <w:spacing w:val="-6"/>
                              <w:w w:val="110"/>
                            </w:rPr>
                            <w:t xml:space="preserve"> </w:t>
                          </w:r>
                          <w:r>
                            <w:rPr>
                              <w:color w:val="009D91"/>
                              <w:w w:val="110"/>
                            </w:rPr>
                            <w:t>GIVIT</w:t>
                          </w:r>
                          <w:r>
                            <w:rPr>
                              <w:color w:val="009D91"/>
                              <w:spacing w:val="-6"/>
                              <w:w w:val="110"/>
                            </w:rPr>
                            <w:t xml:space="preserve"> </w:t>
                          </w:r>
                          <w:r>
                            <w:rPr>
                              <w:color w:val="009D91"/>
                              <w:w w:val="110"/>
                            </w:rPr>
                            <w:t>Listed</w:t>
                          </w:r>
                          <w:r>
                            <w:rPr>
                              <w:color w:val="009D91"/>
                              <w:spacing w:val="-6"/>
                              <w:w w:val="110"/>
                            </w:rPr>
                            <w:t xml:space="preserve"> </w:t>
                          </w:r>
                          <w:r>
                            <w:rPr>
                              <w:color w:val="009D91"/>
                              <w:w w:val="110"/>
                            </w:rPr>
                            <w:t>Ltd</w:t>
                          </w:r>
                          <w:r>
                            <w:rPr>
                              <w:color w:val="009D91"/>
                              <w:spacing w:val="-6"/>
                              <w:w w:val="110"/>
                            </w:rPr>
                            <w:t xml:space="preserve"> </w:t>
                          </w:r>
                          <w:r>
                            <w:rPr>
                              <w:color w:val="009D91"/>
                              <w:w w:val="110"/>
                            </w:rPr>
                            <w:t>2020</w:t>
                          </w:r>
                          <w:r>
                            <w:rPr>
                              <w:color w:val="009D91"/>
                              <w:spacing w:val="-5"/>
                              <w:w w:val="110"/>
                            </w:rPr>
                            <w:t xml:space="preserve"> </w:t>
                          </w:r>
                          <w:r>
                            <w:rPr>
                              <w:color w:val="009D91"/>
                              <w:w w:val="110"/>
                            </w:rPr>
                            <w:t>ABN</w:t>
                          </w:r>
                          <w:r>
                            <w:rPr>
                              <w:color w:val="009D91"/>
                              <w:spacing w:val="-6"/>
                              <w:w w:val="110"/>
                            </w:rPr>
                            <w:t xml:space="preserve"> </w:t>
                          </w:r>
                          <w:r>
                            <w:rPr>
                              <w:color w:val="009D91"/>
                              <w:w w:val="110"/>
                            </w:rPr>
                            <w:t>21</w:t>
                          </w:r>
                          <w:r>
                            <w:rPr>
                              <w:color w:val="009D91"/>
                              <w:spacing w:val="-6"/>
                              <w:w w:val="110"/>
                            </w:rPr>
                            <w:t xml:space="preserve"> </w:t>
                          </w:r>
                          <w:r>
                            <w:rPr>
                              <w:color w:val="009D91"/>
                              <w:w w:val="110"/>
                            </w:rPr>
                            <w:t>137</w:t>
                          </w:r>
                          <w:r>
                            <w:rPr>
                              <w:color w:val="009D91"/>
                              <w:spacing w:val="-6"/>
                              <w:w w:val="110"/>
                            </w:rPr>
                            <w:t xml:space="preserve"> </w:t>
                          </w:r>
                          <w:r>
                            <w:rPr>
                              <w:color w:val="009D91"/>
                              <w:w w:val="110"/>
                            </w:rPr>
                            <w:t>408</w:t>
                          </w:r>
                          <w:r>
                            <w:rPr>
                              <w:color w:val="009D91"/>
                              <w:spacing w:val="-5"/>
                              <w:w w:val="110"/>
                            </w:rPr>
                            <w:t xml:space="preserve"> </w:t>
                          </w:r>
                          <w:r>
                            <w:rPr>
                              <w:color w:val="009D91"/>
                              <w:w w:val="110"/>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B9A6C" id="Text Box 3" o:spid="_x0000_s1028" type="#_x0000_t202" style="position:absolute;margin-left:451.55pt;margin-top:813.9pt;width:89.2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" filled="f" stroked="f">
              <v:textbox inset="0,0,0,0">
                <w:txbxContent>
                  <w:p w14:paraId="731AC920" w14:textId="77777777" w:rsidR="00C3113C" w:rsidRDefault="00C3113C" w:rsidP="00C3113C">
                    <w:pPr>
                      <w:pStyle w:val="BodyText"/>
                      <w:spacing w:before="23"/>
                    </w:pPr>
                    <w:r>
                      <w:rPr>
                        <w:color w:val="009D91"/>
                        <w:w w:val="110"/>
                      </w:rPr>
                      <w:t>©</w:t>
                    </w:r>
                    <w:r>
                      <w:rPr>
                        <w:color w:val="009D91"/>
                        <w:spacing w:val="-6"/>
                        <w:w w:val="110"/>
                      </w:rPr>
                      <w:t xml:space="preserve"> </w:t>
                    </w:r>
                    <w:r>
                      <w:rPr>
                        <w:color w:val="009D91"/>
                        <w:w w:val="110"/>
                      </w:rPr>
                      <w:t>GIVIT</w:t>
                    </w:r>
                    <w:r>
                      <w:rPr>
                        <w:color w:val="009D91"/>
                        <w:spacing w:val="-6"/>
                        <w:w w:val="110"/>
                      </w:rPr>
                      <w:t xml:space="preserve"> </w:t>
                    </w:r>
                    <w:r>
                      <w:rPr>
                        <w:color w:val="009D91"/>
                        <w:w w:val="110"/>
                      </w:rPr>
                      <w:t>Listed</w:t>
                    </w:r>
                    <w:r>
                      <w:rPr>
                        <w:color w:val="009D91"/>
                        <w:spacing w:val="-6"/>
                        <w:w w:val="110"/>
                      </w:rPr>
                      <w:t xml:space="preserve"> </w:t>
                    </w:r>
                    <w:r>
                      <w:rPr>
                        <w:color w:val="009D91"/>
                        <w:w w:val="110"/>
                      </w:rPr>
                      <w:t>Ltd</w:t>
                    </w:r>
                    <w:r>
                      <w:rPr>
                        <w:color w:val="009D91"/>
                        <w:spacing w:val="-6"/>
                        <w:w w:val="110"/>
                      </w:rPr>
                      <w:t xml:space="preserve"> </w:t>
                    </w:r>
                    <w:r>
                      <w:rPr>
                        <w:color w:val="009D91"/>
                        <w:w w:val="110"/>
                      </w:rPr>
                      <w:t>2020</w:t>
                    </w:r>
                    <w:r>
                      <w:rPr>
                        <w:color w:val="009D91"/>
                        <w:spacing w:val="-5"/>
                        <w:w w:val="110"/>
                      </w:rPr>
                      <w:t xml:space="preserve"> </w:t>
                    </w:r>
                    <w:r>
                      <w:rPr>
                        <w:color w:val="009D91"/>
                        <w:w w:val="110"/>
                      </w:rPr>
                      <w:t>ABN</w:t>
                    </w:r>
                    <w:r>
                      <w:rPr>
                        <w:color w:val="009D91"/>
                        <w:spacing w:val="-6"/>
                        <w:w w:val="110"/>
                      </w:rPr>
                      <w:t xml:space="preserve"> </w:t>
                    </w:r>
                    <w:r>
                      <w:rPr>
                        <w:color w:val="009D91"/>
                        <w:w w:val="110"/>
                      </w:rPr>
                      <w:t>21</w:t>
                    </w:r>
                    <w:r>
                      <w:rPr>
                        <w:color w:val="009D91"/>
                        <w:spacing w:val="-6"/>
                        <w:w w:val="110"/>
                      </w:rPr>
                      <w:t xml:space="preserve"> </w:t>
                    </w:r>
                    <w:r>
                      <w:rPr>
                        <w:color w:val="009D91"/>
                        <w:w w:val="110"/>
                      </w:rPr>
                      <w:t>137</w:t>
                    </w:r>
                    <w:r>
                      <w:rPr>
                        <w:color w:val="009D91"/>
                        <w:spacing w:val="-6"/>
                        <w:w w:val="110"/>
                      </w:rPr>
                      <w:t xml:space="preserve"> </w:t>
                    </w:r>
                    <w:r>
                      <w:rPr>
                        <w:color w:val="009D91"/>
                        <w:w w:val="110"/>
                      </w:rPr>
                      <w:t>408</w:t>
                    </w:r>
                    <w:r>
                      <w:rPr>
                        <w:color w:val="009D91"/>
                        <w:spacing w:val="-5"/>
                        <w:w w:val="110"/>
                      </w:rPr>
                      <w:t xml:space="preserve"> </w:t>
                    </w:r>
                    <w:r>
                      <w:rPr>
                        <w:color w:val="009D91"/>
                        <w:w w:val="110"/>
                      </w:rPr>
                      <w:t>201</w:t>
                    </w:r>
                  </w:p>
                </w:txbxContent>
              </v:textbox>
              <w10:wrap anchorx="page" anchory="page"/>
            </v:shape>
          </w:pict>
        </mc:Fallback>
      </mc:AlternateContent>
    </w:r>
  </w:p>
  <w:p w14:paraId="715E8FED" w14:textId="77777777" w:rsidR="00C3113C" w:rsidRDefault="001641B8">
    <w:pPr>
      <w:pStyle w:val="Footer"/>
    </w:pPr>
    <w:r>
      <w:rPr>
        <w:noProof/>
        <w:lang w:eastAsia="en-AU"/>
      </w:rPr>
      <mc:AlternateContent>
        <mc:Choice Requires="wps">
          <w:drawing>
            <wp:anchor distT="0" distB="0" distL="114300" distR="114300" simplePos="0" relativeHeight="251668480" behindDoc="1" locked="0" layoutInCell="1" allowOverlap="1" wp14:anchorId="4F9DA7BE" wp14:editId="6E391649">
              <wp:simplePos x="0" y="0"/>
              <wp:positionH relativeFrom="margin">
                <wp:align>center</wp:align>
              </wp:positionH>
              <wp:positionV relativeFrom="page">
                <wp:posOffset>10198786</wp:posOffset>
              </wp:positionV>
              <wp:extent cx="3902710" cy="14605"/>
              <wp:effectExtent l="0" t="0" r="0"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2710" cy="14605"/>
                      </a:xfrm>
                      <a:custGeom>
                        <a:avLst/>
                        <a:gdLst>
                          <a:gd name="T0" fmla="+- 0 7072 927"/>
                          <a:gd name="T1" fmla="*/ T0 w 6146"/>
                          <a:gd name="T2" fmla="+- 0 15945 15923"/>
                          <a:gd name="T3" fmla="*/ 15945 h 23"/>
                          <a:gd name="T4" fmla="+- 0 927 927"/>
                          <a:gd name="T5" fmla="*/ T4 w 6146"/>
                          <a:gd name="T6" fmla="+- 0 15945 15923"/>
                          <a:gd name="T7" fmla="*/ 15945 h 23"/>
                          <a:gd name="T8" fmla="+- 0 927 927"/>
                          <a:gd name="T9" fmla="*/ T8 w 6146"/>
                          <a:gd name="T10" fmla="+- 0 15923 15923"/>
                          <a:gd name="T11" fmla="*/ 15923 h 23"/>
                          <a:gd name="T12" fmla="+- 0 6979 927"/>
                          <a:gd name="T13" fmla="*/ T12 w 6146"/>
                          <a:gd name="T14" fmla="+- 0 15923 15923"/>
                          <a:gd name="T15" fmla="*/ 15923 h 23"/>
                          <a:gd name="T16" fmla="+- 0 7072 927"/>
                          <a:gd name="T17" fmla="*/ T16 w 6146"/>
                          <a:gd name="T18" fmla="+- 0 15923 15923"/>
                          <a:gd name="T19" fmla="*/ 15923 h 23"/>
                          <a:gd name="T20" fmla="+- 0 7072 927"/>
                          <a:gd name="T21" fmla="*/ T20 w 6146"/>
                          <a:gd name="T22" fmla="+- 0 15945 15923"/>
                          <a:gd name="T23" fmla="*/ 15945 h 23"/>
                        </a:gdLst>
                        <a:ahLst/>
                        <a:cxnLst>
                          <a:cxn ang="0">
                            <a:pos x="T1" y="T3"/>
                          </a:cxn>
                          <a:cxn ang="0">
                            <a:pos x="T5" y="T7"/>
                          </a:cxn>
                          <a:cxn ang="0">
                            <a:pos x="T9" y="T11"/>
                          </a:cxn>
                          <a:cxn ang="0">
                            <a:pos x="T13" y="T15"/>
                          </a:cxn>
                          <a:cxn ang="0">
                            <a:pos x="T17" y="T19"/>
                          </a:cxn>
                          <a:cxn ang="0">
                            <a:pos x="T21" y="T23"/>
                          </a:cxn>
                        </a:cxnLst>
                        <a:rect l="0" t="0" r="r" b="b"/>
                        <a:pathLst>
                          <a:path w="6146" h="23">
                            <a:moveTo>
                              <a:pt x="6145" y="22"/>
                            </a:moveTo>
                            <a:lnTo>
                              <a:pt x="0" y="22"/>
                            </a:lnTo>
                            <a:lnTo>
                              <a:pt x="0" y="0"/>
                            </a:lnTo>
                            <a:lnTo>
                              <a:pt x="6052" y="0"/>
                            </a:lnTo>
                            <a:lnTo>
                              <a:pt x="6145" y="0"/>
                            </a:lnTo>
                            <a:lnTo>
                              <a:pt x="6145" y="22"/>
                            </a:lnTo>
                            <a:close/>
                          </a:path>
                        </a:pathLst>
                      </a:custGeom>
                      <a:solidFill>
                        <a:srgbClr val="009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C4BF0" id="Freeform 7" o:spid="_x0000_s1026" style="position:absolute;margin-left:0;margin-top:803.05pt;width:307.3pt;height:1.1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61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" path="m6145,22l,22,,,6052,r93,l6145,22xe" fillcolor="#009d91" stroked="f">
              <v:path arrowok="t" o:connecttype="custom" o:connectlocs="3902075,10125075;0,10125075;0,10111105;3843020,10111105;3902075,10111105;3902075,10125075" o:connectangles="0,0,0,0,0,0"/>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A535" w14:textId="77777777" w:rsidR="00C3113C" w:rsidRDefault="00C3113C">
    <w:pPr>
      <w:pStyle w:val="Footer"/>
    </w:pPr>
    <w:r>
      <w:rPr>
        <w:noProof/>
        <w:lang w:eastAsia="en-AU"/>
      </w:rPr>
      <mc:AlternateContent>
        <mc:Choice Requires="wpg">
          <w:drawing>
            <wp:anchor distT="0" distB="0" distL="114300" distR="114300" simplePos="0" relativeHeight="251665408" behindDoc="1" locked="0" layoutInCell="1" allowOverlap="1" wp14:anchorId="1DFC7A1B" wp14:editId="79E5152D">
              <wp:simplePos x="0" y="0"/>
              <wp:positionH relativeFrom="page">
                <wp:posOffset>0</wp:posOffset>
              </wp:positionH>
              <wp:positionV relativeFrom="paragraph">
                <wp:posOffset>-222885</wp:posOffset>
              </wp:positionV>
              <wp:extent cx="7562850" cy="837799"/>
              <wp:effectExtent l="0" t="0" r="0" b="635"/>
              <wp:wrapNone/>
              <wp:docPr id="2" name="Group 2"/>
              <wp:cNvGraphicFramePr/>
              <a:graphic xmlns:a="http://schemas.openxmlformats.org/drawingml/2006/main">
                <a:graphicData uri="http://schemas.microsoft.com/office/word/2010/wordprocessingGroup">
                  <wpg:wgp>
                    <wpg:cNvGrpSpPr/>
                    <wpg:grpSpPr>
                      <a:xfrm>
                        <a:off x="0" y="0"/>
                        <a:ext cx="7562850" cy="837799"/>
                        <a:chOff x="0" y="-190500"/>
                        <a:chExt cx="7562850" cy="806450"/>
                      </a:xfrm>
                    </wpg:grpSpPr>
                    <wpg:grpSp>
                      <wpg:cNvPr id="12" name="Group 10"/>
                      <wpg:cNvGrpSpPr>
                        <a:grpSpLocks/>
                      </wpg:cNvGrpSpPr>
                      <wpg:grpSpPr bwMode="auto">
                        <a:xfrm>
                          <a:off x="0" y="-190500"/>
                          <a:ext cx="7562850" cy="806450"/>
                          <a:chOff x="0" y="15575"/>
                          <a:chExt cx="11910" cy="1270"/>
                        </a:xfrm>
                      </wpg:grpSpPr>
                      <pic:pic xmlns:pic="http://schemas.openxmlformats.org/drawingml/2006/picture">
                        <pic:nvPicPr>
                          <pic:cNvPr id="13"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575"/>
                            <a:ext cx="1191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61" y="15656"/>
                            <a:ext cx="706"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1" name="Text Box 9"/>
                      <wps:cNvSpPr txBox="1">
                        <a:spLocks noChangeArrowheads="1"/>
                      </wps:cNvSpPr>
                      <wps:spPr bwMode="auto">
                        <a:xfrm>
                          <a:off x="4914900" y="-46363"/>
                          <a:ext cx="123317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C549" w14:textId="77777777" w:rsidR="00C3113C" w:rsidRDefault="00C3113C" w:rsidP="00C3113C">
                            <w:pPr>
                              <w:spacing w:before="22"/>
                              <w:ind w:left="20"/>
                              <w:rPr>
                                <w:rFonts w:ascii="Century Gothic"/>
                                <w:b/>
                                <w:sz w:val="35"/>
                              </w:rPr>
                            </w:pPr>
                            <w:r>
                              <w:rPr>
                                <w:rFonts w:ascii="Century Gothic"/>
                                <w:b/>
                                <w:color w:val="FFFFFF"/>
                                <w:sz w:val="35"/>
                              </w:rPr>
                              <w:t>givit.or</w:t>
                            </w:r>
                            <w:r w:rsidR="00BB400D">
                              <w:rPr>
                                <w:rFonts w:ascii="Century Gothic"/>
                                <w:b/>
                                <w:color w:val="FFFFFF"/>
                                <w:sz w:val="35"/>
                              </w:rPr>
                              <w:t>g</w:t>
                            </w:r>
                            <w:r>
                              <w:rPr>
                                <w:rFonts w:ascii="Century Gothic"/>
                                <w:b/>
                                <w:color w:val="FFFFFF"/>
                                <w:sz w:val="35"/>
                              </w:rPr>
                              <w:t>.au</w:t>
                            </w:r>
                          </w:p>
                        </w:txbxContent>
                      </wps:txbx>
                      <wps:bodyPr rot="0" vert="horz" wrap="square" lIns="0" tIns="0" rIns="0" bIns="0" anchor="t" anchorCtr="0" upright="1">
                        <a:noAutofit/>
                      </wps:bodyPr>
                    </wps:wsp>
                    <wps:wsp>
                      <wps:cNvPr id="10" name="Text Box 8"/>
                      <wps:cNvSpPr txBox="1">
                        <a:spLocks noChangeArrowheads="1"/>
                      </wps:cNvSpPr>
                      <wps:spPr bwMode="auto">
                        <a:xfrm>
                          <a:off x="755650" y="-52474"/>
                          <a:ext cx="2222500" cy="46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69C7" w14:textId="77777777" w:rsidR="004109EC" w:rsidRDefault="00534A47" w:rsidP="004109EC">
                            <w:pPr>
                              <w:spacing w:before="21" w:after="0" w:line="268" w:lineRule="auto"/>
                              <w:ind w:left="20" w:right="-1"/>
                              <w:rPr>
                                <w:color w:val="FFFFFF"/>
                                <w:w w:val="105"/>
                                <w:sz w:val="20"/>
                              </w:rPr>
                            </w:pPr>
                            <w:hyperlink r:id="rId3">
                              <w:r w:rsidR="00C3113C">
                                <w:rPr>
                                  <w:color w:val="FFFFFF"/>
                                  <w:w w:val="105"/>
                                  <w:sz w:val="20"/>
                                </w:rPr>
                                <w:t>info@givit.org.au</w:t>
                              </w:r>
                            </w:hyperlink>
                            <w:r w:rsidR="00C3113C">
                              <w:rPr>
                                <w:color w:val="FFFFFF"/>
                                <w:w w:val="105"/>
                                <w:sz w:val="20"/>
                              </w:rPr>
                              <w:t xml:space="preserve"> </w:t>
                            </w:r>
                          </w:p>
                          <w:p w14:paraId="67CBDCE5" w14:textId="77777777" w:rsidR="00C3113C" w:rsidRDefault="00C3113C" w:rsidP="004109EC">
                            <w:pPr>
                              <w:spacing w:before="21" w:after="0" w:line="268" w:lineRule="auto"/>
                              <w:ind w:left="20" w:right="-1"/>
                              <w:rPr>
                                <w:sz w:val="20"/>
                              </w:rPr>
                            </w:pPr>
                            <w:r>
                              <w:rPr>
                                <w:color w:val="FFFFFF"/>
                                <w:w w:val="105"/>
                                <w:sz w:val="20"/>
                              </w:rPr>
                              <w:t>ABN: 21 137 408 201</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DFC7A1B" id="Group 2" o:spid="_x0000_s1029" style="position:absolute;margin-left:0;margin-top:-17.55pt;width:595.5pt;height:65.95pt;z-index:-251651072;mso-position-horizontal-relative:page;mso-height-relative:margin" coordorigin=",-1905" coordsize="75628,80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">
              <v:group id="Group 10" o:spid="_x0000_s1030" style="position:absolute;top:-1905;width:75628;height:8064" coordorigin=",15575" coordsize="1191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top:15575;width:1191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">
                  <v:imagedata r:id="rId4" o:title=""/>
                </v:shape>
                <v:shape id="Picture 11" o:spid="_x0000_s1032" type="#_x0000_t75" style="position:absolute;left:9961;top:15656;width:706;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">
                  <v:imagedata r:id="rId5" o:title=""/>
                </v:shape>
              </v:group>
              <v:shapetype id="_x0000_t202" coordsize="21600,21600" o:spt="202" path="m,l,21600r21600,l21600,xe">
                <v:stroke joinstyle="miter"/>
                <v:path gradientshapeok="t" o:connecttype="rect"/>
              </v:shapetype>
              <v:shape id="Text Box 9" o:spid="_x0000_s1033" type="#_x0000_t202" style="position:absolute;left:49149;top:-463;width:12331;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F8BC549" w14:textId="77777777" w:rsidR="00C3113C" w:rsidRDefault="00C3113C" w:rsidP="00C3113C">
                      <w:pPr>
                        <w:spacing w:before="22"/>
                        <w:ind w:left="20"/>
                        <w:rPr>
                          <w:rFonts w:ascii="Century Gothic"/>
                          <w:b/>
                          <w:sz w:val="35"/>
                        </w:rPr>
                      </w:pPr>
                      <w:r>
                        <w:rPr>
                          <w:rFonts w:ascii="Century Gothic"/>
                          <w:b/>
                          <w:color w:val="FFFFFF"/>
                          <w:sz w:val="35"/>
                        </w:rPr>
                        <w:t>givit.or</w:t>
                      </w:r>
                      <w:r w:rsidR="00BB400D">
                        <w:rPr>
                          <w:rFonts w:ascii="Century Gothic"/>
                          <w:b/>
                          <w:color w:val="FFFFFF"/>
                          <w:sz w:val="35"/>
                        </w:rPr>
                        <w:t>g</w:t>
                      </w:r>
                      <w:r>
                        <w:rPr>
                          <w:rFonts w:ascii="Century Gothic"/>
                          <w:b/>
                          <w:color w:val="FFFFFF"/>
                          <w:sz w:val="35"/>
                        </w:rPr>
                        <w:t>.au</w:t>
                      </w:r>
                    </w:p>
                  </w:txbxContent>
                </v:textbox>
              </v:shape>
              <v:shape id="Text Box 8" o:spid="_x0000_s1034" type="#_x0000_t202" style="position:absolute;left:7556;top:-524;width:22225;height:4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82969C7" w14:textId="77777777" w:rsidR="004109EC" w:rsidRDefault="00073BD6" w:rsidP="004109EC">
                      <w:pPr>
                        <w:spacing w:before="21" w:after="0" w:line="268" w:lineRule="auto"/>
                        <w:ind w:left="20" w:right="-1"/>
                        <w:rPr>
                          <w:color w:val="FFFFFF"/>
                          <w:w w:val="105"/>
                          <w:sz w:val="20"/>
                        </w:rPr>
                      </w:pPr>
                      <w:hyperlink r:id="rId6">
                        <w:r w:rsidR="00C3113C">
                          <w:rPr>
                            <w:color w:val="FFFFFF"/>
                            <w:w w:val="105"/>
                            <w:sz w:val="20"/>
                          </w:rPr>
                          <w:t>info@givit.org.au</w:t>
                        </w:r>
                      </w:hyperlink>
                      <w:r w:rsidR="00C3113C">
                        <w:rPr>
                          <w:color w:val="FFFFFF"/>
                          <w:w w:val="105"/>
                          <w:sz w:val="20"/>
                        </w:rPr>
                        <w:t xml:space="preserve"> </w:t>
                      </w:r>
                    </w:p>
                    <w:p w14:paraId="67CBDCE5" w14:textId="77777777" w:rsidR="00C3113C" w:rsidRDefault="00C3113C" w:rsidP="004109EC">
                      <w:pPr>
                        <w:spacing w:before="21" w:after="0" w:line="268" w:lineRule="auto"/>
                        <w:ind w:left="20" w:right="-1"/>
                        <w:rPr>
                          <w:sz w:val="20"/>
                        </w:rPr>
                      </w:pPr>
                      <w:r>
                        <w:rPr>
                          <w:color w:val="FFFFFF"/>
                          <w:w w:val="105"/>
                          <w:sz w:val="20"/>
                        </w:rPr>
                        <w:t>ABN: 21 137 408 201</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DE5D" w14:textId="77777777" w:rsidR="00534A47" w:rsidRDefault="00534A47" w:rsidP="00C3113C">
      <w:pPr>
        <w:spacing w:after="0" w:line="240" w:lineRule="auto"/>
      </w:pPr>
      <w:r>
        <w:separator/>
      </w:r>
    </w:p>
  </w:footnote>
  <w:footnote w:type="continuationSeparator" w:id="0">
    <w:p w14:paraId="3D32B410" w14:textId="77777777" w:rsidR="00534A47" w:rsidRDefault="00534A47" w:rsidP="00C31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DE13" w14:textId="77777777" w:rsidR="00C3113C" w:rsidRDefault="00C3113C">
    <w:pPr>
      <w:pStyle w:val="Header"/>
    </w:pPr>
    <w:r>
      <w:rPr>
        <w:noProof/>
        <w:lang w:eastAsia="en-AU"/>
      </w:rPr>
      <w:drawing>
        <wp:anchor distT="0" distB="0" distL="0" distR="0" simplePos="0" relativeHeight="251658240" behindDoc="1" locked="0" layoutInCell="1" allowOverlap="1" wp14:anchorId="431C6122" wp14:editId="32C71B26">
          <wp:simplePos x="0" y="0"/>
          <wp:positionH relativeFrom="page">
            <wp:posOffset>528637</wp:posOffset>
          </wp:positionH>
          <wp:positionV relativeFrom="page">
            <wp:posOffset>448945</wp:posOffset>
          </wp:positionV>
          <wp:extent cx="2078193" cy="543380"/>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2078193" cy="5433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6916" w14:textId="3C5D924E" w:rsidR="00C3113C" w:rsidRDefault="006744EE" w:rsidP="00C931C8">
    <w:pPr>
      <w:pStyle w:val="Header"/>
      <w:jc w:val="right"/>
    </w:pPr>
    <w:r>
      <w:rPr>
        <w:noProof/>
        <w:lang w:eastAsia="en-AU"/>
      </w:rPr>
      <w:drawing>
        <wp:anchor distT="0" distB="0" distL="0" distR="0" simplePos="0" relativeHeight="251660288" behindDoc="1" locked="0" layoutInCell="1" allowOverlap="1" wp14:anchorId="4FF3FB05" wp14:editId="2375F09E">
          <wp:simplePos x="0" y="0"/>
          <wp:positionH relativeFrom="page">
            <wp:posOffset>167641</wp:posOffset>
          </wp:positionH>
          <wp:positionV relativeFrom="page">
            <wp:posOffset>266700</wp:posOffset>
          </wp:positionV>
          <wp:extent cx="1889760" cy="494111"/>
          <wp:effectExtent l="0" t="0" r="0" b="127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904139" cy="4978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C5CC0"/>
    <w:multiLevelType w:val="hybridMultilevel"/>
    <w:tmpl w:val="368AB87E"/>
    <w:lvl w:ilvl="0" w:tplc="34C2539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C614E52"/>
    <w:multiLevelType w:val="multilevel"/>
    <w:tmpl w:val="D38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F6962"/>
    <w:multiLevelType w:val="hybridMultilevel"/>
    <w:tmpl w:val="CD6649E6"/>
    <w:lvl w:ilvl="0" w:tplc="FA8C73B8">
      <w:numFmt w:val="bullet"/>
      <w:lvlText w:val="-"/>
      <w:lvlJc w:val="left"/>
      <w:pPr>
        <w:ind w:left="720" w:hanging="360"/>
      </w:pPr>
      <w:rPr>
        <w:rFonts w:ascii="Calibri" w:eastAsia="Times New Roman"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3EF14B2"/>
    <w:multiLevelType w:val="hybridMultilevel"/>
    <w:tmpl w:val="3CEC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F146CC"/>
    <w:multiLevelType w:val="hybridMultilevel"/>
    <w:tmpl w:val="6E04F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A74143"/>
    <w:multiLevelType w:val="hybridMultilevel"/>
    <w:tmpl w:val="CE820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AA6774"/>
    <w:multiLevelType w:val="hybridMultilevel"/>
    <w:tmpl w:val="429CD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E4D40BA"/>
    <w:multiLevelType w:val="multilevel"/>
    <w:tmpl w:val="CBAC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F66665"/>
    <w:multiLevelType w:val="hybridMultilevel"/>
    <w:tmpl w:val="DA50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1"/>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89"/>
    <w:rsid w:val="00006D1A"/>
    <w:rsid w:val="00020498"/>
    <w:rsid w:val="0002077A"/>
    <w:rsid w:val="000218AF"/>
    <w:rsid w:val="0002782D"/>
    <w:rsid w:val="000300CA"/>
    <w:rsid w:val="000317A0"/>
    <w:rsid w:val="000329A0"/>
    <w:rsid w:val="00034C4B"/>
    <w:rsid w:val="00041448"/>
    <w:rsid w:val="00042029"/>
    <w:rsid w:val="0004327E"/>
    <w:rsid w:val="00043594"/>
    <w:rsid w:val="00045C78"/>
    <w:rsid w:val="000465BD"/>
    <w:rsid w:val="00047731"/>
    <w:rsid w:val="0004789F"/>
    <w:rsid w:val="00057468"/>
    <w:rsid w:val="00066D68"/>
    <w:rsid w:val="00066EFE"/>
    <w:rsid w:val="00070605"/>
    <w:rsid w:val="00073BD6"/>
    <w:rsid w:val="00073F3E"/>
    <w:rsid w:val="00080206"/>
    <w:rsid w:val="000830A4"/>
    <w:rsid w:val="000C2325"/>
    <w:rsid w:val="000C3A43"/>
    <w:rsid w:val="000E01E0"/>
    <w:rsid w:val="000E03DD"/>
    <w:rsid w:val="000E2247"/>
    <w:rsid w:val="000E26EE"/>
    <w:rsid w:val="000E56D5"/>
    <w:rsid w:val="00107618"/>
    <w:rsid w:val="00116B16"/>
    <w:rsid w:val="00124DB1"/>
    <w:rsid w:val="0013097B"/>
    <w:rsid w:val="00131E7D"/>
    <w:rsid w:val="001329D3"/>
    <w:rsid w:val="00137F92"/>
    <w:rsid w:val="00144891"/>
    <w:rsid w:val="001500F8"/>
    <w:rsid w:val="00163DA3"/>
    <w:rsid w:val="001641B8"/>
    <w:rsid w:val="00166739"/>
    <w:rsid w:val="00172EC9"/>
    <w:rsid w:val="00180672"/>
    <w:rsid w:val="00182D50"/>
    <w:rsid w:val="0019374D"/>
    <w:rsid w:val="00196C38"/>
    <w:rsid w:val="001970B8"/>
    <w:rsid w:val="001A368C"/>
    <w:rsid w:val="001A4989"/>
    <w:rsid w:val="001B46D2"/>
    <w:rsid w:val="001B4896"/>
    <w:rsid w:val="001C384C"/>
    <w:rsid w:val="001D1E3D"/>
    <w:rsid w:val="001D3EBB"/>
    <w:rsid w:val="001D47B4"/>
    <w:rsid w:val="001D687B"/>
    <w:rsid w:val="001E2199"/>
    <w:rsid w:val="001E6864"/>
    <w:rsid w:val="002014B4"/>
    <w:rsid w:val="00201F82"/>
    <w:rsid w:val="0020479B"/>
    <w:rsid w:val="00215BCC"/>
    <w:rsid w:val="00222589"/>
    <w:rsid w:val="00227134"/>
    <w:rsid w:val="0022752A"/>
    <w:rsid w:val="0023063E"/>
    <w:rsid w:val="002438A6"/>
    <w:rsid w:val="0024660A"/>
    <w:rsid w:val="00251EF4"/>
    <w:rsid w:val="00262374"/>
    <w:rsid w:val="002717C2"/>
    <w:rsid w:val="00285B32"/>
    <w:rsid w:val="00285EB8"/>
    <w:rsid w:val="00287506"/>
    <w:rsid w:val="00293D1D"/>
    <w:rsid w:val="00295B66"/>
    <w:rsid w:val="002A619F"/>
    <w:rsid w:val="002A76D2"/>
    <w:rsid w:val="002B2E4D"/>
    <w:rsid w:val="002C559F"/>
    <w:rsid w:val="002D4B62"/>
    <w:rsid w:val="002E29A0"/>
    <w:rsid w:val="002E376F"/>
    <w:rsid w:val="002F12B0"/>
    <w:rsid w:val="002F2529"/>
    <w:rsid w:val="002F6930"/>
    <w:rsid w:val="003258FC"/>
    <w:rsid w:val="00327F96"/>
    <w:rsid w:val="003317C0"/>
    <w:rsid w:val="0033507E"/>
    <w:rsid w:val="00341CD7"/>
    <w:rsid w:val="00342198"/>
    <w:rsid w:val="00351565"/>
    <w:rsid w:val="00351FED"/>
    <w:rsid w:val="00353B29"/>
    <w:rsid w:val="00355161"/>
    <w:rsid w:val="003679AE"/>
    <w:rsid w:val="003725A6"/>
    <w:rsid w:val="00374001"/>
    <w:rsid w:val="003756DB"/>
    <w:rsid w:val="0037765D"/>
    <w:rsid w:val="003776B8"/>
    <w:rsid w:val="003803C0"/>
    <w:rsid w:val="003814F5"/>
    <w:rsid w:val="00383471"/>
    <w:rsid w:val="00392403"/>
    <w:rsid w:val="003A11E3"/>
    <w:rsid w:val="003B2C0C"/>
    <w:rsid w:val="003B3A74"/>
    <w:rsid w:val="003B524B"/>
    <w:rsid w:val="003C2DDB"/>
    <w:rsid w:val="003C4C4A"/>
    <w:rsid w:val="003D0905"/>
    <w:rsid w:val="003D6CE6"/>
    <w:rsid w:val="003E26FE"/>
    <w:rsid w:val="003E3CF0"/>
    <w:rsid w:val="003E509F"/>
    <w:rsid w:val="003F1160"/>
    <w:rsid w:val="003F7210"/>
    <w:rsid w:val="0040759C"/>
    <w:rsid w:val="004109EC"/>
    <w:rsid w:val="004232C9"/>
    <w:rsid w:val="00423C6A"/>
    <w:rsid w:val="00432F6B"/>
    <w:rsid w:val="00440F98"/>
    <w:rsid w:val="00442C21"/>
    <w:rsid w:val="0044350C"/>
    <w:rsid w:val="00444F41"/>
    <w:rsid w:val="004468B1"/>
    <w:rsid w:val="00462382"/>
    <w:rsid w:val="004753A8"/>
    <w:rsid w:val="00475B25"/>
    <w:rsid w:val="00482FFA"/>
    <w:rsid w:val="004841F4"/>
    <w:rsid w:val="00492228"/>
    <w:rsid w:val="00494B06"/>
    <w:rsid w:val="00497FD1"/>
    <w:rsid w:val="004E0D57"/>
    <w:rsid w:val="004E59E7"/>
    <w:rsid w:val="004E7D22"/>
    <w:rsid w:val="00507AEE"/>
    <w:rsid w:val="005132A0"/>
    <w:rsid w:val="005222BB"/>
    <w:rsid w:val="00522F30"/>
    <w:rsid w:val="00523E02"/>
    <w:rsid w:val="005270B7"/>
    <w:rsid w:val="00534A47"/>
    <w:rsid w:val="00543B92"/>
    <w:rsid w:val="00557285"/>
    <w:rsid w:val="00562F3B"/>
    <w:rsid w:val="00563141"/>
    <w:rsid w:val="00575118"/>
    <w:rsid w:val="00575D25"/>
    <w:rsid w:val="00582FC0"/>
    <w:rsid w:val="00585A6B"/>
    <w:rsid w:val="00592522"/>
    <w:rsid w:val="005936CE"/>
    <w:rsid w:val="005A2A3E"/>
    <w:rsid w:val="005C2853"/>
    <w:rsid w:val="005C7280"/>
    <w:rsid w:val="005C7969"/>
    <w:rsid w:val="005C7D2C"/>
    <w:rsid w:val="005D1729"/>
    <w:rsid w:val="005D2021"/>
    <w:rsid w:val="005D6DC5"/>
    <w:rsid w:val="005D7E1E"/>
    <w:rsid w:val="005E1F4E"/>
    <w:rsid w:val="005E681E"/>
    <w:rsid w:val="005F2BAF"/>
    <w:rsid w:val="00604CBB"/>
    <w:rsid w:val="00607541"/>
    <w:rsid w:val="006203C9"/>
    <w:rsid w:val="00621565"/>
    <w:rsid w:val="00626AE2"/>
    <w:rsid w:val="00627E09"/>
    <w:rsid w:val="00634C73"/>
    <w:rsid w:val="00641BB1"/>
    <w:rsid w:val="00645BD1"/>
    <w:rsid w:val="00652EEF"/>
    <w:rsid w:val="00665341"/>
    <w:rsid w:val="006655C0"/>
    <w:rsid w:val="00666B70"/>
    <w:rsid w:val="006744EE"/>
    <w:rsid w:val="006758E4"/>
    <w:rsid w:val="00683428"/>
    <w:rsid w:val="006865D5"/>
    <w:rsid w:val="00687FEC"/>
    <w:rsid w:val="00693656"/>
    <w:rsid w:val="006B04DC"/>
    <w:rsid w:val="006B2241"/>
    <w:rsid w:val="006C2308"/>
    <w:rsid w:val="006D5F20"/>
    <w:rsid w:val="006E047A"/>
    <w:rsid w:val="006E1D27"/>
    <w:rsid w:val="006E6BCE"/>
    <w:rsid w:val="006F4742"/>
    <w:rsid w:val="006F5BAA"/>
    <w:rsid w:val="00701E8D"/>
    <w:rsid w:val="0070344A"/>
    <w:rsid w:val="00703774"/>
    <w:rsid w:val="00703E60"/>
    <w:rsid w:val="007223A2"/>
    <w:rsid w:val="00726AD9"/>
    <w:rsid w:val="00731CD4"/>
    <w:rsid w:val="007434E3"/>
    <w:rsid w:val="007550A3"/>
    <w:rsid w:val="007654B1"/>
    <w:rsid w:val="007727F5"/>
    <w:rsid w:val="00774E6D"/>
    <w:rsid w:val="00776121"/>
    <w:rsid w:val="00776323"/>
    <w:rsid w:val="007834AF"/>
    <w:rsid w:val="00795B09"/>
    <w:rsid w:val="00797DD7"/>
    <w:rsid w:val="007A07CB"/>
    <w:rsid w:val="007A2298"/>
    <w:rsid w:val="007B04B0"/>
    <w:rsid w:val="007B1A23"/>
    <w:rsid w:val="007B29D7"/>
    <w:rsid w:val="007B7064"/>
    <w:rsid w:val="007B71E5"/>
    <w:rsid w:val="007C6DA5"/>
    <w:rsid w:val="007D17C4"/>
    <w:rsid w:val="007D3B25"/>
    <w:rsid w:val="007D7494"/>
    <w:rsid w:val="007E0235"/>
    <w:rsid w:val="007E1114"/>
    <w:rsid w:val="007E3537"/>
    <w:rsid w:val="007F42F7"/>
    <w:rsid w:val="00803B36"/>
    <w:rsid w:val="00804CB9"/>
    <w:rsid w:val="00806504"/>
    <w:rsid w:val="00814CA9"/>
    <w:rsid w:val="008175AD"/>
    <w:rsid w:val="00817A18"/>
    <w:rsid w:val="00822F79"/>
    <w:rsid w:val="008249C0"/>
    <w:rsid w:val="0083369B"/>
    <w:rsid w:val="0083661F"/>
    <w:rsid w:val="00837E9F"/>
    <w:rsid w:val="00851E80"/>
    <w:rsid w:val="0085408D"/>
    <w:rsid w:val="008541F6"/>
    <w:rsid w:val="00857598"/>
    <w:rsid w:val="00857A6E"/>
    <w:rsid w:val="00865722"/>
    <w:rsid w:val="00866094"/>
    <w:rsid w:val="00871013"/>
    <w:rsid w:val="0087309F"/>
    <w:rsid w:val="00880479"/>
    <w:rsid w:val="00890B26"/>
    <w:rsid w:val="00891DD6"/>
    <w:rsid w:val="008A2FC5"/>
    <w:rsid w:val="008A6CA0"/>
    <w:rsid w:val="008A77C5"/>
    <w:rsid w:val="008B42D3"/>
    <w:rsid w:val="008B6282"/>
    <w:rsid w:val="008B79EF"/>
    <w:rsid w:val="008C2F08"/>
    <w:rsid w:val="008C62FF"/>
    <w:rsid w:val="008E046E"/>
    <w:rsid w:val="008E6BC6"/>
    <w:rsid w:val="008F0EB8"/>
    <w:rsid w:val="008F175E"/>
    <w:rsid w:val="008F3A65"/>
    <w:rsid w:val="008F4238"/>
    <w:rsid w:val="008F6CDA"/>
    <w:rsid w:val="00900E20"/>
    <w:rsid w:val="00903D0B"/>
    <w:rsid w:val="00911CF2"/>
    <w:rsid w:val="00912072"/>
    <w:rsid w:val="00916B6C"/>
    <w:rsid w:val="00916C55"/>
    <w:rsid w:val="00927F88"/>
    <w:rsid w:val="00931454"/>
    <w:rsid w:val="009349CA"/>
    <w:rsid w:val="009357D8"/>
    <w:rsid w:val="009501F7"/>
    <w:rsid w:val="00950810"/>
    <w:rsid w:val="009533DE"/>
    <w:rsid w:val="00955030"/>
    <w:rsid w:val="00963F6B"/>
    <w:rsid w:val="00966C9E"/>
    <w:rsid w:val="00970009"/>
    <w:rsid w:val="00981BAA"/>
    <w:rsid w:val="00995720"/>
    <w:rsid w:val="009A0FD6"/>
    <w:rsid w:val="009A2D10"/>
    <w:rsid w:val="009B3969"/>
    <w:rsid w:val="009C1CA4"/>
    <w:rsid w:val="009C3620"/>
    <w:rsid w:val="009C4838"/>
    <w:rsid w:val="009C5305"/>
    <w:rsid w:val="009C6DB2"/>
    <w:rsid w:val="009C76EA"/>
    <w:rsid w:val="009D0218"/>
    <w:rsid w:val="009D0560"/>
    <w:rsid w:val="009D2FAB"/>
    <w:rsid w:val="009D3143"/>
    <w:rsid w:val="009D6A37"/>
    <w:rsid w:val="009F573E"/>
    <w:rsid w:val="009F5A58"/>
    <w:rsid w:val="00A213DF"/>
    <w:rsid w:val="00A34C45"/>
    <w:rsid w:val="00A36AFD"/>
    <w:rsid w:val="00A412F1"/>
    <w:rsid w:val="00A4317C"/>
    <w:rsid w:val="00A52248"/>
    <w:rsid w:val="00A526C3"/>
    <w:rsid w:val="00A52C32"/>
    <w:rsid w:val="00A66007"/>
    <w:rsid w:val="00A70923"/>
    <w:rsid w:val="00A76B8C"/>
    <w:rsid w:val="00A81B7B"/>
    <w:rsid w:val="00A8232F"/>
    <w:rsid w:val="00A86B6E"/>
    <w:rsid w:val="00A92343"/>
    <w:rsid w:val="00A939C4"/>
    <w:rsid w:val="00A96FEC"/>
    <w:rsid w:val="00A97E35"/>
    <w:rsid w:val="00AB14B8"/>
    <w:rsid w:val="00AB1B09"/>
    <w:rsid w:val="00AB1C21"/>
    <w:rsid w:val="00AB4281"/>
    <w:rsid w:val="00AB6C55"/>
    <w:rsid w:val="00AB76B2"/>
    <w:rsid w:val="00AC7EA2"/>
    <w:rsid w:val="00AD09FC"/>
    <w:rsid w:val="00AE138A"/>
    <w:rsid w:val="00AE25AB"/>
    <w:rsid w:val="00AE4154"/>
    <w:rsid w:val="00AE48F4"/>
    <w:rsid w:val="00AE4D8A"/>
    <w:rsid w:val="00AE7A51"/>
    <w:rsid w:val="00AF2905"/>
    <w:rsid w:val="00AF414B"/>
    <w:rsid w:val="00AF5688"/>
    <w:rsid w:val="00B00AC3"/>
    <w:rsid w:val="00B01E68"/>
    <w:rsid w:val="00B05F30"/>
    <w:rsid w:val="00B10CBB"/>
    <w:rsid w:val="00B14D24"/>
    <w:rsid w:val="00B20AAC"/>
    <w:rsid w:val="00B23323"/>
    <w:rsid w:val="00B245A5"/>
    <w:rsid w:val="00B279BE"/>
    <w:rsid w:val="00B41527"/>
    <w:rsid w:val="00B445A3"/>
    <w:rsid w:val="00B450EB"/>
    <w:rsid w:val="00B47BD5"/>
    <w:rsid w:val="00B50826"/>
    <w:rsid w:val="00B50AC6"/>
    <w:rsid w:val="00B57BB7"/>
    <w:rsid w:val="00B64264"/>
    <w:rsid w:val="00B9515C"/>
    <w:rsid w:val="00BB1594"/>
    <w:rsid w:val="00BB400D"/>
    <w:rsid w:val="00BC4F24"/>
    <w:rsid w:val="00BD0A8C"/>
    <w:rsid w:val="00BD326A"/>
    <w:rsid w:val="00BD3802"/>
    <w:rsid w:val="00BE14FC"/>
    <w:rsid w:val="00BE2EB3"/>
    <w:rsid w:val="00BF06D5"/>
    <w:rsid w:val="00BF739E"/>
    <w:rsid w:val="00C04E11"/>
    <w:rsid w:val="00C05B3F"/>
    <w:rsid w:val="00C111C6"/>
    <w:rsid w:val="00C15314"/>
    <w:rsid w:val="00C158C3"/>
    <w:rsid w:val="00C16500"/>
    <w:rsid w:val="00C26DB3"/>
    <w:rsid w:val="00C305AB"/>
    <w:rsid w:val="00C3113C"/>
    <w:rsid w:val="00C32B7C"/>
    <w:rsid w:val="00C338C2"/>
    <w:rsid w:val="00C41947"/>
    <w:rsid w:val="00C50DA9"/>
    <w:rsid w:val="00C5679B"/>
    <w:rsid w:val="00C70835"/>
    <w:rsid w:val="00C80DDB"/>
    <w:rsid w:val="00C8196D"/>
    <w:rsid w:val="00C8441E"/>
    <w:rsid w:val="00C931C8"/>
    <w:rsid w:val="00C93AA6"/>
    <w:rsid w:val="00CB7546"/>
    <w:rsid w:val="00CC4D7A"/>
    <w:rsid w:val="00CD2051"/>
    <w:rsid w:val="00CD20DC"/>
    <w:rsid w:val="00CD3D26"/>
    <w:rsid w:val="00CD77A6"/>
    <w:rsid w:val="00CF6394"/>
    <w:rsid w:val="00CF6661"/>
    <w:rsid w:val="00D01C20"/>
    <w:rsid w:val="00D10A88"/>
    <w:rsid w:val="00D1539A"/>
    <w:rsid w:val="00D170CF"/>
    <w:rsid w:val="00D20BB4"/>
    <w:rsid w:val="00D459D6"/>
    <w:rsid w:val="00D70144"/>
    <w:rsid w:val="00D752DF"/>
    <w:rsid w:val="00D76FFE"/>
    <w:rsid w:val="00D82730"/>
    <w:rsid w:val="00D84B6C"/>
    <w:rsid w:val="00D873B7"/>
    <w:rsid w:val="00D969FA"/>
    <w:rsid w:val="00DB5C52"/>
    <w:rsid w:val="00DC4BB7"/>
    <w:rsid w:val="00DD0C12"/>
    <w:rsid w:val="00DD4E0B"/>
    <w:rsid w:val="00DE3BFE"/>
    <w:rsid w:val="00DE477E"/>
    <w:rsid w:val="00DE7268"/>
    <w:rsid w:val="00DF444F"/>
    <w:rsid w:val="00E0570F"/>
    <w:rsid w:val="00E07938"/>
    <w:rsid w:val="00E10AF5"/>
    <w:rsid w:val="00E15AC8"/>
    <w:rsid w:val="00E20AC0"/>
    <w:rsid w:val="00E25A6F"/>
    <w:rsid w:val="00E41CCC"/>
    <w:rsid w:val="00E4591C"/>
    <w:rsid w:val="00E47234"/>
    <w:rsid w:val="00E548F0"/>
    <w:rsid w:val="00E55F8F"/>
    <w:rsid w:val="00E639D6"/>
    <w:rsid w:val="00E71CA2"/>
    <w:rsid w:val="00E73614"/>
    <w:rsid w:val="00E74A3B"/>
    <w:rsid w:val="00E8731E"/>
    <w:rsid w:val="00E87327"/>
    <w:rsid w:val="00E948A4"/>
    <w:rsid w:val="00EB0496"/>
    <w:rsid w:val="00EB28D5"/>
    <w:rsid w:val="00EB2A0B"/>
    <w:rsid w:val="00EC44E9"/>
    <w:rsid w:val="00ED55F6"/>
    <w:rsid w:val="00EF4501"/>
    <w:rsid w:val="00EF77CE"/>
    <w:rsid w:val="00EF789A"/>
    <w:rsid w:val="00F01A41"/>
    <w:rsid w:val="00F0469F"/>
    <w:rsid w:val="00F06408"/>
    <w:rsid w:val="00F13AE7"/>
    <w:rsid w:val="00F2238A"/>
    <w:rsid w:val="00F247B1"/>
    <w:rsid w:val="00F41D95"/>
    <w:rsid w:val="00F44826"/>
    <w:rsid w:val="00F46746"/>
    <w:rsid w:val="00F46934"/>
    <w:rsid w:val="00F56222"/>
    <w:rsid w:val="00F56A06"/>
    <w:rsid w:val="00F63280"/>
    <w:rsid w:val="00F642C0"/>
    <w:rsid w:val="00F811FE"/>
    <w:rsid w:val="00F855F1"/>
    <w:rsid w:val="00F85D85"/>
    <w:rsid w:val="00FA7812"/>
    <w:rsid w:val="00FA79DB"/>
    <w:rsid w:val="00FA79FE"/>
    <w:rsid w:val="00FA7FD9"/>
    <w:rsid w:val="00FB1844"/>
    <w:rsid w:val="00FB4D5E"/>
    <w:rsid w:val="00FB68B6"/>
    <w:rsid w:val="00FC5E9A"/>
    <w:rsid w:val="00FD0E3B"/>
    <w:rsid w:val="00FD1334"/>
    <w:rsid w:val="00FD1603"/>
    <w:rsid w:val="00FD1D3B"/>
    <w:rsid w:val="00FD44BF"/>
    <w:rsid w:val="00FE2C24"/>
    <w:rsid w:val="00FE2EC4"/>
    <w:rsid w:val="00FE406B"/>
    <w:rsid w:val="00FF01F4"/>
    <w:rsid w:val="00FF0347"/>
    <w:rsid w:val="00FF5C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2CE63"/>
  <w15:docId w15:val="{58E99EEA-9386-41C1-AFB1-C8C87F983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45"/>
    <w:rPr>
      <w:rFonts w:ascii="Calibri" w:eastAsia="Calibri" w:hAnsi="Calibri" w:cs="Times New Roman"/>
    </w:rPr>
  </w:style>
  <w:style w:type="paragraph" w:styleId="Heading1">
    <w:name w:val="heading 1"/>
    <w:basedOn w:val="Normal"/>
    <w:link w:val="Heading1Char"/>
    <w:uiPriority w:val="9"/>
    <w:qFormat/>
    <w:rsid w:val="000E26EE"/>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semiHidden/>
    <w:unhideWhenUsed/>
    <w:qFormat/>
    <w:rsid w:val="004075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75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13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3113C"/>
  </w:style>
  <w:style w:type="paragraph" w:styleId="Footer">
    <w:name w:val="footer"/>
    <w:basedOn w:val="Normal"/>
    <w:link w:val="FooterChar"/>
    <w:uiPriority w:val="99"/>
    <w:unhideWhenUsed/>
    <w:rsid w:val="00C3113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3113C"/>
  </w:style>
  <w:style w:type="paragraph" w:styleId="BodyText">
    <w:name w:val="Body Text"/>
    <w:basedOn w:val="Normal"/>
    <w:link w:val="BodyTextChar"/>
    <w:uiPriority w:val="1"/>
    <w:qFormat/>
    <w:rsid w:val="00C3113C"/>
    <w:pPr>
      <w:widowControl w:val="0"/>
      <w:autoSpaceDE w:val="0"/>
      <w:autoSpaceDN w:val="0"/>
      <w:spacing w:before="4" w:after="0" w:line="240" w:lineRule="auto"/>
      <w:ind w:left="20"/>
    </w:pPr>
    <w:rPr>
      <w:rFonts w:ascii="Tahoma" w:eastAsia="Tahoma" w:hAnsi="Tahoma" w:cs="Tahoma"/>
      <w:sz w:val="8"/>
      <w:szCs w:val="8"/>
      <w:lang w:val="en-US"/>
    </w:rPr>
  </w:style>
  <w:style w:type="character" w:customStyle="1" w:styleId="BodyTextChar">
    <w:name w:val="Body Text Char"/>
    <w:basedOn w:val="DefaultParagraphFont"/>
    <w:link w:val="BodyText"/>
    <w:uiPriority w:val="1"/>
    <w:rsid w:val="00C3113C"/>
    <w:rPr>
      <w:rFonts w:ascii="Tahoma" w:eastAsia="Tahoma" w:hAnsi="Tahoma" w:cs="Tahoma"/>
      <w:sz w:val="8"/>
      <w:szCs w:val="8"/>
      <w:lang w:val="en-US"/>
    </w:rPr>
  </w:style>
  <w:style w:type="paragraph" w:styleId="NormalWeb">
    <w:name w:val="Normal (Web)"/>
    <w:basedOn w:val="Normal"/>
    <w:uiPriority w:val="99"/>
    <w:unhideWhenUsed/>
    <w:rsid w:val="001A4989"/>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1A4989"/>
    <w:rPr>
      <w:color w:val="0000FF"/>
      <w:u w:val="single"/>
    </w:rPr>
  </w:style>
  <w:style w:type="character" w:customStyle="1" w:styleId="Heading1Char">
    <w:name w:val="Heading 1 Char"/>
    <w:basedOn w:val="DefaultParagraphFont"/>
    <w:link w:val="Heading1"/>
    <w:uiPriority w:val="9"/>
    <w:rsid w:val="000E26EE"/>
    <w:rPr>
      <w:rFonts w:ascii="Times New Roman" w:eastAsia="Times New Roman" w:hAnsi="Times New Roman" w:cs="Times New Roman"/>
      <w:b/>
      <w:bCs/>
      <w:kern w:val="36"/>
      <w:sz w:val="48"/>
      <w:szCs w:val="48"/>
      <w:lang w:eastAsia="en-AU"/>
    </w:rPr>
  </w:style>
  <w:style w:type="character" w:styleId="CommentReference">
    <w:name w:val="annotation reference"/>
    <w:basedOn w:val="DefaultParagraphFont"/>
    <w:uiPriority w:val="99"/>
    <w:semiHidden/>
    <w:unhideWhenUsed/>
    <w:rsid w:val="00C338C2"/>
    <w:rPr>
      <w:sz w:val="16"/>
      <w:szCs w:val="16"/>
    </w:rPr>
  </w:style>
  <w:style w:type="paragraph" w:styleId="CommentText">
    <w:name w:val="annotation text"/>
    <w:basedOn w:val="Normal"/>
    <w:link w:val="CommentTextChar"/>
    <w:uiPriority w:val="99"/>
    <w:semiHidden/>
    <w:unhideWhenUsed/>
    <w:rsid w:val="00C338C2"/>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338C2"/>
    <w:rPr>
      <w:sz w:val="20"/>
      <w:szCs w:val="20"/>
    </w:rPr>
  </w:style>
  <w:style w:type="paragraph" w:styleId="CommentSubject">
    <w:name w:val="annotation subject"/>
    <w:basedOn w:val="CommentText"/>
    <w:next w:val="CommentText"/>
    <w:link w:val="CommentSubjectChar"/>
    <w:uiPriority w:val="99"/>
    <w:semiHidden/>
    <w:unhideWhenUsed/>
    <w:rsid w:val="00C338C2"/>
    <w:rPr>
      <w:b/>
      <w:bCs/>
    </w:rPr>
  </w:style>
  <w:style w:type="character" w:customStyle="1" w:styleId="CommentSubjectChar">
    <w:name w:val="Comment Subject Char"/>
    <w:basedOn w:val="CommentTextChar"/>
    <w:link w:val="CommentSubject"/>
    <w:uiPriority w:val="99"/>
    <w:semiHidden/>
    <w:rsid w:val="00C338C2"/>
    <w:rPr>
      <w:b/>
      <w:bCs/>
      <w:sz w:val="20"/>
      <w:szCs w:val="20"/>
    </w:rPr>
  </w:style>
  <w:style w:type="paragraph" w:styleId="BalloonText">
    <w:name w:val="Balloon Text"/>
    <w:basedOn w:val="Normal"/>
    <w:link w:val="BalloonTextChar"/>
    <w:uiPriority w:val="99"/>
    <w:semiHidden/>
    <w:unhideWhenUsed/>
    <w:rsid w:val="00C33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8C2"/>
    <w:rPr>
      <w:rFonts w:ascii="Segoe UI" w:hAnsi="Segoe UI" w:cs="Segoe UI"/>
      <w:sz w:val="18"/>
      <w:szCs w:val="18"/>
    </w:rPr>
  </w:style>
  <w:style w:type="paragraph" w:customStyle="1" w:styleId="xmsonormal">
    <w:name w:val="x_msonormal"/>
    <w:basedOn w:val="Normal"/>
    <w:rsid w:val="00797DD7"/>
    <w:pPr>
      <w:spacing w:after="0" w:line="240" w:lineRule="auto"/>
    </w:pPr>
    <w:rPr>
      <w:rFonts w:ascii="Times New Roman" w:eastAsiaTheme="minorHAnsi" w:hAnsi="Times New Roman"/>
      <w:sz w:val="24"/>
      <w:szCs w:val="24"/>
      <w:lang w:eastAsia="en-AU"/>
    </w:rPr>
  </w:style>
  <w:style w:type="character" w:customStyle="1" w:styleId="Heading2Char">
    <w:name w:val="Heading 2 Char"/>
    <w:basedOn w:val="DefaultParagraphFont"/>
    <w:link w:val="Heading2"/>
    <w:uiPriority w:val="9"/>
    <w:semiHidden/>
    <w:rsid w:val="0040759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A6CA0"/>
    <w:rPr>
      <w:b/>
      <w:bCs/>
    </w:rPr>
  </w:style>
  <w:style w:type="character" w:styleId="FollowedHyperlink">
    <w:name w:val="FollowedHyperlink"/>
    <w:basedOn w:val="DefaultParagraphFont"/>
    <w:uiPriority w:val="99"/>
    <w:semiHidden/>
    <w:unhideWhenUsed/>
    <w:rsid w:val="00432F6B"/>
    <w:rPr>
      <w:color w:val="954F72" w:themeColor="followedHyperlink"/>
      <w:u w:val="single"/>
    </w:rPr>
  </w:style>
  <w:style w:type="character" w:customStyle="1" w:styleId="Heading3Char">
    <w:name w:val="Heading 3 Char"/>
    <w:basedOn w:val="DefaultParagraphFont"/>
    <w:link w:val="Heading3"/>
    <w:uiPriority w:val="9"/>
    <w:semiHidden/>
    <w:rsid w:val="00607541"/>
    <w:rPr>
      <w:rFonts w:asciiTheme="majorHAnsi" w:eastAsiaTheme="majorEastAsia" w:hAnsiTheme="majorHAnsi" w:cstheme="majorBidi"/>
      <w:color w:val="1F3763" w:themeColor="accent1" w:themeShade="7F"/>
      <w:sz w:val="24"/>
      <w:szCs w:val="24"/>
    </w:rPr>
  </w:style>
  <w:style w:type="character" w:customStyle="1" w:styleId="apple-tab-span">
    <w:name w:val="apple-tab-span"/>
    <w:basedOn w:val="DefaultParagraphFont"/>
    <w:rsid w:val="00607541"/>
  </w:style>
  <w:style w:type="paragraph" w:styleId="NoSpacing">
    <w:name w:val="No Spacing"/>
    <w:link w:val="NoSpacingChar"/>
    <w:uiPriority w:val="1"/>
    <w:qFormat/>
    <w:rsid w:val="00865722"/>
    <w:pPr>
      <w:spacing w:after="0" w:line="240" w:lineRule="auto"/>
    </w:pPr>
    <w:rPr>
      <w:rFonts w:ascii="Arial" w:eastAsia="Arial" w:hAnsi="Arial" w:cs="Arial"/>
      <w:lang w:eastAsia="en-AU"/>
    </w:rPr>
  </w:style>
  <w:style w:type="character" w:customStyle="1" w:styleId="NoSpacingChar">
    <w:name w:val="No Spacing Char"/>
    <w:basedOn w:val="DefaultParagraphFont"/>
    <w:link w:val="NoSpacing"/>
    <w:uiPriority w:val="1"/>
    <w:rsid w:val="00865722"/>
    <w:rPr>
      <w:rFonts w:ascii="Arial" w:eastAsia="Arial" w:hAnsi="Arial" w:cs="Arial"/>
      <w:lang w:eastAsia="en-AU"/>
    </w:rPr>
  </w:style>
  <w:style w:type="paragraph" w:styleId="ListParagraph">
    <w:name w:val="List Paragraph"/>
    <w:basedOn w:val="Normal"/>
    <w:link w:val="ListParagraphChar"/>
    <w:uiPriority w:val="34"/>
    <w:qFormat/>
    <w:rsid w:val="00006D1A"/>
    <w:pPr>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006D1A"/>
  </w:style>
  <w:style w:type="character" w:customStyle="1" w:styleId="jsgrdq">
    <w:name w:val="jsgrdq"/>
    <w:basedOn w:val="DefaultParagraphFont"/>
    <w:rsid w:val="00006D1A"/>
  </w:style>
  <w:style w:type="character" w:styleId="UnresolvedMention">
    <w:name w:val="Unresolved Mention"/>
    <w:basedOn w:val="DefaultParagraphFont"/>
    <w:uiPriority w:val="99"/>
    <w:semiHidden/>
    <w:unhideWhenUsed/>
    <w:rsid w:val="00981BAA"/>
    <w:rPr>
      <w:color w:val="605E5C"/>
      <w:shd w:val="clear" w:color="auto" w:fill="E1DFDD"/>
    </w:rPr>
  </w:style>
  <w:style w:type="character" w:styleId="PlaceholderText">
    <w:name w:val="Placeholder Text"/>
    <w:basedOn w:val="DefaultParagraphFont"/>
    <w:uiPriority w:val="99"/>
    <w:semiHidden/>
    <w:rsid w:val="00F44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0010">
      <w:bodyDiv w:val="1"/>
      <w:marLeft w:val="0"/>
      <w:marRight w:val="0"/>
      <w:marTop w:val="0"/>
      <w:marBottom w:val="0"/>
      <w:divBdr>
        <w:top w:val="none" w:sz="0" w:space="0" w:color="auto"/>
        <w:left w:val="none" w:sz="0" w:space="0" w:color="auto"/>
        <w:bottom w:val="none" w:sz="0" w:space="0" w:color="auto"/>
        <w:right w:val="none" w:sz="0" w:space="0" w:color="auto"/>
      </w:divBdr>
    </w:div>
    <w:div w:id="131950910">
      <w:bodyDiv w:val="1"/>
      <w:marLeft w:val="0"/>
      <w:marRight w:val="0"/>
      <w:marTop w:val="0"/>
      <w:marBottom w:val="0"/>
      <w:divBdr>
        <w:top w:val="none" w:sz="0" w:space="0" w:color="auto"/>
        <w:left w:val="none" w:sz="0" w:space="0" w:color="auto"/>
        <w:bottom w:val="none" w:sz="0" w:space="0" w:color="auto"/>
        <w:right w:val="none" w:sz="0" w:space="0" w:color="auto"/>
      </w:divBdr>
    </w:div>
    <w:div w:id="719279626">
      <w:bodyDiv w:val="1"/>
      <w:marLeft w:val="0"/>
      <w:marRight w:val="0"/>
      <w:marTop w:val="0"/>
      <w:marBottom w:val="0"/>
      <w:divBdr>
        <w:top w:val="none" w:sz="0" w:space="0" w:color="auto"/>
        <w:left w:val="none" w:sz="0" w:space="0" w:color="auto"/>
        <w:bottom w:val="none" w:sz="0" w:space="0" w:color="auto"/>
        <w:right w:val="none" w:sz="0" w:space="0" w:color="auto"/>
      </w:divBdr>
    </w:div>
    <w:div w:id="746145578">
      <w:bodyDiv w:val="1"/>
      <w:marLeft w:val="0"/>
      <w:marRight w:val="0"/>
      <w:marTop w:val="0"/>
      <w:marBottom w:val="0"/>
      <w:divBdr>
        <w:top w:val="none" w:sz="0" w:space="0" w:color="auto"/>
        <w:left w:val="none" w:sz="0" w:space="0" w:color="auto"/>
        <w:bottom w:val="none" w:sz="0" w:space="0" w:color="auto"/>
        <w:right w:val="none" w:sz="0" w:space="0" w:color="auto"/>
      </w:divBdr>
    </w:div>
    <w:div w:id="1047603892">
      <w:bodyDiv w:val="1"/>
      <w:marLeft w:val="0"/>
      <w:marRight w:val="0"/>
      <w:marTop w:val="0"/>
      <w:marBottom w:val="0"/>
      <w:divBdr>
        <w:top w:val="none" w:sz="0" w:space="0" w:color="auto"/>
        <w:left w:val="none" w:sz="0" w:space="0" w:color="auto"/>
        <w:bottom w:val="none" w:sz="0" w:space="0" w:color="auto"/>
        <w:right w:val="none" w:sz="0" w:space="0" w:color="auto"/>
      </w:divBdr>
    </w:div>
    <w:div w:id="1053850481">
      <w:bodyDiv w:val="1"/>
      <w:marLeft w:val="0"/>
      <w:marRight w:val="0"/>
      <w:marTop w:val="0"/>
      <w:marBottom w:val="0"/>
      <w:divBdr>
        <w:top w:val="none" w:sz="0" w:space="0" w:color="auto"/>
        <w:left w:val="none" w:sz="0" w:space="0" w:color="auto"/>
        <w:bottom w:val="none" w:sz="0" w:space="0" w:color="auto"/>
        <w:right w:val="none" w:sz="0" w:space="0" w:color="auto"/>
      </w:divBdr>
    </w:div>
    <w:div w:id="1126047076">
      <w:bodyDiv w:val="1"/>
      <w:marLeft w:val="0"/>
      <w:marRight w:val="0"/>
      <w:marTop w:val="0"/>
      <w:marBottom w:val="0"/>
      <w:divBdr>
        <w:top w:val="none" w:sz="0" w:space="0" w:color="auto"/>
        <w:left w:val="none" w:sz="0" w:space="0" w:color="auto"/>
        <w:bottom w:val="none" w:sz="0" w:space="0" w:color="auto"/>
        <w:right w:val="none" w:sz="0" w:space="0" w:color="auto"/>
      </w:divBdr>
    </w:div>
    <w:div w:id="1201480052">
      <w:bodyDiv w:val="1"/>
      <w:marLeft w:val="0"/>
      <w:marRight w:val="0"/>
      <w:marTop w:val="0"/>
      <w:marBottom w:val="0"/>
      <w:divBdr>
        <w:top w:val="none" w:sz="0" w:space="0" w:color="auto"/>
        <w:left w:val="none" w:sz="0" w:space="0" w:color="auto"/>
        <w:bottom w:val="none" w:sz="0" w:space="0" w:color="auto"/>
        <w:right w:val="none" w:sz="0" w:space="0" w:color="auto"/>
      </w:divBdr>
    </w:div>
    <w:div w:id="1279995866">
      <w:bodyDiv w:val="1"/>
      <w:marLeft w:val="0"/>
      <w:marRight w:val="0"/>
      <w:marTop w:val="0"/>
      <w:marBottom w:val="0"/>
      <w:divBdr>
        <w:top w:val="none" w:sz="0" w:space="0" w:color="auto"/>
        <w:left w:val="none" w:sz="0" w:space="0" w:color="auto"/>
        <w:bottom w:val="none" w:sz="0" w:space="0" w:color="auto"/>
        <w:right w:val="none" w:sz="0" w:space="0" w:color="auto"/>
      </w:divBdr>
    </w:div>
    <w:div w:id="1541287247">
      <w:bodyDiv w:val="1"/>
      <w:marLeft w:val="0"/>
      <w:marRight w:val="0"/>
      <w:marTop w:val="0"/>
      <w:marBottom w:val="0"/>
      <w:divBdr>
        <w:top w:val="none" w:sz="0" w:space="0" w:color="auto"/>
        <w:left w:val="none" w:sz="0" w:space="0" w:color="auto"/>
        <w:bottom w:val="none" w:sz="0" w:space="0" w:color="auto"/>
        <w:right w:val="none" w:sz="0" w:space="0" w:color="auto"/>
      </w:divBdr>
    </w:div>
    <w:div w:id="1725719783">
      <w:bodyDiv w:val="1"/>
      <w:marLeft w:val="0"/>
      <w:marRight w:val="0"/>
      <w:marTop w:val="0"/>
      <w:marBottom w:val="0"/>
      <w:divBdr>
        <w:top w:val="none" w:sz="0" w:space="0" w:color="auto"/>
        <w:left w:val="none" w:sz="0" w:space="0" w:color="auto"/>
        <w:bottom w:val="none" w:sz="0" w:space="0" w:color="auto"/>
        <w:right w:val="none" w:sz="0" w:space="0" w:color="auto"/>
      </w:divBdr>
    </w:div>
    <w:div w:id="1726487891">
      <w:bodyDiv w:val="1"/>
      <w:marLeft w:val="0"/>
      <w:marRight w:val="0"/>
      <w:marTop w:val="0"/>
      <w:marBottom w:val="0"/>
      <w:divBdr>
        <w:top w:val="none" w:sz="0" w:space="0" w:color="auto"/>
        <w:left w:val="none" w:sz="0" w:space="0" w:color="auto"/>
        <w:bottom w:val="none" w:sz="0" w:space="0" w:color="auto"/>
        <w:right w:val="none" w:sz="0" w:space="0" w:color="auto"/>
      </w:divBdr>
    </w:div>
    <w:div w:id="1762406981">
      <w:bodyDiv w:val="1"/>
      <w:marLeft w:val="0"/>
      <w:marRight w:val="0"/>
      <w:marTop w:val="0"/>
      <w:marBottom w:val="0"/>
      <w:divBdr>
        <w:top w:val="none" w:sz="0" w:space="0" w:color="auto"/>
        <w:left w:val="none" w:sz="0" w:space="0" w:color="auto"/>
        <w:bottom w:val="none" w:sz="0" w:space="0" w:color="auto"/>
        <w:right w:val="none" w:sz="0" w:space="0" w:color="auto"/>
      </w:divBdr>
    </w:div>
    <w:div w:id="1781559929">
      <w:bodyDiv w:val="1"/>
      <w:marLeft w:val="0"/>
      <w:marRight w:val="0"/>
      <w:marTop w:val="0"/>
      <w:marBottom w:val="0"/>
      <w:divBdr>
        <w:top w:val="none" w:sz="0" w:space="0" w:color="auto"/>
        <w:left w:val="none" w:sz="0" w:space="0" w:color="auto"/>
        <w:bottom w:val="none" w:sz="0" w:space="0" w:color="auto"/>
        <w:right w:val="none" w:sz="0" w:space="0" w:color="auto"/>
      </w:divBdr>
    </w:div>
    <w:div w:id="1800028337">
      <w:bodyDiv w:val="1"/>
      <w:marLeft w:val="0"/>
      <w:marRight w:val="0"/>
      <w:marTop w:val="0"/>
      <w:marBottom w:val="0"/>
      <w:divBdr>
        <w:top w:val="none" w:sz="0" w:space="0" w:color="auto"/>
        <w:left w:val="none" w:sz="0" w:space="0" w:color="auto"/>
        <w:bottom w:val="none" w:sz="0" w:space="0" w:color="auto"/>
        <w:right w:val="none" w:sz="0" w:space="0" w:color="auto"/>
      </w:divBdr>
    </w:div>
    <w:div w:id="1824933109">
      <w:bodyDiv w:val="1"/>
      <w:marLeft w:val="0"/>
      <w:marRight w:val="0"/>
      <w:marTop w:val="0"/>
      <w:marBottom w:val="0"/>
      <w:divBdr>
        <w:top w:val="none" w:sz="0" w:space="0" w:color="auto"/>
        <w:left w:val="none" w:sz="0" w:space="0" w:color="auto"/>
        <w:bottom w:val="none" w:sz="0" w:space="0" w:color="auto"/>
        <w:right w:val="none" w:sz="0" w:space="0" w:color="auto"/>
      </w:divBdr>
    </w:div>
    <w:div w:id="1853447357">
      <w:bodyDiv w:val="1"/>
      <w:marLeft w:val="0"/>
      <w:marRight w:val="0"/>
      <w:marTop w:val="0"/>
      <w:marBottom w:val="0"/>
      <w:divBdr>
        <w:top w:val="none" w:sz="0" w:space="0" w:color="auto"/>
        <w:left w:val="none" w:sz="0" w:space="0" w:color="auto"/>
        <w:bottom w:val="none" w:sz="0" w:space="0" w:color="auto"/>
        <w:right w:val="none" w:sz="0" w:space="0" w:color="auto"/>
      </w:divBdr>
    </w:div>
    <w:div w:id="1908105006">
      <w:bodyDiv w:val="1"/>
      <w:marLeft w:val="0"/>
      <w:marRight w:val="0"/>
      <w:marTop w:val="0"/>
      <w:marBottom w:val="0"/>
      <w:divBdr>
        <w:top w:val="none" w:sz="0" w:space="0" w:color="auto"/>
        <w:left w:val="none" w:sz="0" w:space="0" w:color="auto"/>
        <w:bottom w:val="none" w:sz="0" w:space="0" w:color="auto"/>
        <w:right w:val="none" w:sz="0" w:space="0" w:color="auto"/>
      </w:divBdr>
    </w:div>
    <w:div w:id="1915158921">
      <w:bodyDiv w:val="1"/>
      <w:marLeft w:val="0"/>
      <w:marRight w:val="0"/>
      <w:marTop w:val="0"/>
      <w:marBottom w:val="0"/>
      <w:divBdr>
        <w:top w:val="none" w:sz="0" w:space="0" w:color="auto"/>
        <w:left w:val="none" w:sz="0" w:space="0" w:color="auto"/>
        <w:bottom w:val="none" w:sz="0" w:space="0" w:color="auto"/>
        <w:right w:val="none" w:sz="0" w:space="0" w:color="auto"/>
      </w:divBdr>
    </w:div>
    <w:div w:id="1993243703">
      <w:bodyDiv w:val="1"/>
      <w:marLeft w:val="0"/>
      <w:marRight w:val="0"/>
      <w:marTop w:val="0"/>
      <w:marBottom w:val="0"/>
      <w:divBdr>
        <w:top w:val="none" w:sz="0" w:space="0" w:color="auto"/>
        <w:left w:val="none" w:sz="0" w:space="0" w:color="auto"/>
        <w:bottom w:val="none" w:sz="0" w:space="0" w:color="auto"/>
        <w:right w:val="none" w:sz="0" w:space="0" w:color="auto"/>
      </w:divBdr>
    </w:div>
    <w:div w:id="2002150039">
      <w:bodyDiv w:val="1"/>
      <w:marLeft w:val="0"/>
      <w:marRight w:val="0"/>
      <w:marTop w:val="0"/>
      <w:marBottom w:val="0"/>
      <w:divBdr>
        <w:top w:val="none" w:sz="0" w:space="0" w:color="auto"/>
        <w:left w:val="none" w:sz="0" w:space="0" w:color="auto"/>
        <w:bottom w:val="none" w:sz="0" w:space="0" w:color="auto"/>
        <w:right w:val="none" w:sz="0" w:space="0" w:color="auto"/>
      </w:divBdr>
    </w:div>
    <w:div w:id="2064282970">
      <w:bodyDiv w:val="1"/>
      <w:marLeft w:val="0"/>
      <w:marRight w:val="0"/>
      <w:marTop w:val="0"/>
      <w:marBottom w:val="0"/>
      <w:divBdr>
        <w:top w:val="none" w:sz="0" w:space="0" w:color="auto"/>
        <w:left w:val="none" w:sz="0" w:space="0" w:color="auto"/>
        <w:bottom w:val="none" w:sz="0" w:space="0" w:color="auto"/>
        <w:right w:val="none" w:sz="0" w:space="0" w:color="auto"/>
      </w:divBdr>
    </w:div>
    <w:div w:id="21338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3A%2F%2Fwww.givit.org.au%2Fdonate-items&amp;data=04%7C01%7Ckate.fisher%40givit.org.au%7Ce2904c06ddbf4a614de708d9674451e6%7C807670e60901463ba6023cc7ddc5fa00%7C0%7C0%7C637654365394450541%7CUnknown%7CTWFpbGZsb3d8eyJWIjoiMC4wLjAwMDAiLCJQIjoiV2luMzIiLCJBTiI6Ik1haWwiLCJXVCI6Mn0%3D%7C1000&amp;sdata=fc9Xuc2C65bdVuh8mB2LxrBCwe4z8m3n7kEL7XGOFvM%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s01.safelinks.protection.outlook.com/?url=https%3A%2F%2Fwww.givit.org.au%2Fappeals%2Fgivit-together%2Fgive-where-you-live-southern-highlands&amp;data=04%7C01%7Ckate.fisher%40givit.org.au%7Ce2904c06ddbf4a614de708d9674451e6%7C807670e60901463ba6023cc7ddc5fa00%7C0%7C0%7C637654365394450541%7CUnknown%7CTWFpbGZsb3d8eyJWIjoiMC4wLjAwMDAiLCJQIjoiV2luMzIiLCJBTiI6Ik1haWwiLCJXVCI6Mn0%3D%7C1000&amp;sdata=8jfZMXA1qnDR%2FK1zgukLkkOD%2FsZ6S5z15ndgtLsEhT8%3D&amp;reserved=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01.safelinks.protection.outlook.com/?url=http%3A%2F%2Fwww.givit.org.au%2F&amp;data=04%7C01%7Ckate.fisher%40givit.org.au%7Ce2904c06ddbf4a614de708d9674451e6%7C807670e60901463ba6023cc7ddc5fa00%7C0%7C0%7C637654365394460499%7CUnknown%7CTWFpbGZsb3d8eyJWIjoiMC4wLjAwMDAiLCJQIjoiV2luMzIiLCJBTiI6Ik1haWwiLCJXVCI6Mn0%3D%7C1000&amp;sdata=Z%2BBGO4%2FQnrHt9hKaRFBjs7AsXP9xNxJ0aGSmAZHWJrM%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te.fisher@givit.org.au" TargetMode="External"/><Relationship Id="rId4" Type="http://schemas.openxmlformats.org/officeDocument/2006/relationships/webSettings" Target="webSettings.xml"/><Relationship Id="rId9" Type="http://schemas.openxmlformats.org/officeDocument/2006/relationships/hyperlink" Target="https://aus01.safelinks.protection.outlook.com/?url=https%3A%2F%2Fwww.givit.org.au%2Fneed-help%2Forganisations&amp;data=04%7C01%7Ckate.fisher%40givit.org.au%7Ce2904c06ddbf4a614de708d9674451e6%7C807670e60901463ba6023cc7ddc5fa00%7C0%7C0%7C637654365394450541%7CUnknown%7CTWFpbGZsb3d8eyJWIjoiMC4wLjAwMDAiLCJQIjoiV2luMzIiLCJBTiI6Ik1haWwiLCJXVCI6Mn0%3D%7C1000&amp;sdata=XKbYIk9Yd98ebUjZIsjQqrEhYmEUSDsNylnJY2SMPNo%3D&amp;reserved=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givit.org.au"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info@givit.org.au" TargetMode="External"/><Relationship Id="rId5" Type="http://schemas.openxmlformats.org/officeDocument/2006/relationships/image" Target="media/image5.pn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vit\GIVIT%20Dropbox\OPERATIONS\ADMINISTRATION\TEMPLATES\GIVI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GIVIT Letterhead Template</Template>
  <TotalTime>5</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Givit</dc:creator>
  <cp:lastModifiedBy>Kate Fisher</cp:lastModifiedBy>
  <cp:revision>5</cp:revision>
  <cp:lastPrinted>2020-10-21T00:25:00Z</cp:lastPrinted>
  <dcterms:created xsi:type="dcterms:W3CDTF">2021-08-24T22:21:00Z</dcterms:created>
  <dcterms:modified xsi:type="dcterms:W3CDTF">2021-08-31T02:16:00Z</dcterms:modified>
</cp:coreProperties>
</file>